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F75178" w14:textId="77777777" w:rsidR="00305DFA" w:rsidRDefault="00305DFA" w:rsidP="00305DF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rPr>
          <w:rFonts w:ascii="TimesNewRomanMS" w:hAnsi="TimesNewRomanMS" w:cs="TimesNewRomanMS"/>
        </w:rPr>
      </w:pPr>
    </w:p>
    <w:p w14:paraId="14FD68E0" w14:textId="2F88E923" w:rsidR="00305DFA" w:rsidRDefault="00305DFA" w:rsidP="00305DF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rPr>
          <w:rFonts w:ascii="TimesNewRomanBdMS" w:hAnsi="TimesNewRomanBdMS" w:cs="TimesNewRomanBdMS"/>
          <w:b/>
          <w:bCs/>
          <w:sz w:val="30"/>
          <w:szCs w:val="30"/>
        </w:rPr>
      </w:pPr>
      <w:r>
        <w:rPr>
          <w:rFonts w:ascii="TimesNewRomanBdMS" w:hAnsi="TimesNewRomanBdMS" w:cs="TimesNewRomanBdMS"/>
          <w:b/>
          <w:bCs/>
          <w:sz w:val="30"/>
          <w:szCs w:val="30"/>
        </w:rPr>
        <w:t>FVSP Faculty Application Checklist</w:t>
      </w:r>
      <w:r w:rsidR="00A573E7">
        <w:rPr>
          <w:rFonts w:ascii="TimesNewRomanBdMS" w:hAnsi="TimesNewRomanBdMS" w:cs="TimesNewRomanBdMS"/>
          <w:b/>
          <w:bCs/>
          <w:sz w:val="30"/>
          <w:szCs w:val="30"/>
        </w:rPr>
        <w:t>-</w:t>
      </w:r>
      <w:r w:rsidR="00A573E7" w:rsidRPr="009948BC">
        <w:rPr>
          <w:rFonts w:ascii="TimesNewRomanBdMS" w:hAnsi="TimesNewRomanBdMS" w:cs="TimesNewRomanBdMS"/>
          <w:b/>
          <w:bCs/>
          <w:sz w:val="30"/>
          <w:szCs w:val="30"/>
          <w:highlight w:val="yellow"/>
        </w:rPr>
        <w:t>DUE 1/</w:t>
      </w:r>
      <w:r w:rsidR="0036752B">
        <w:rPr>
          <w:rFonts w:ascii="TimesNewRomanBdMS" w:hAnsi="TimesNewRomanBdMS" w:cs="TimesNewRomanBdMS"/>
          <w:b/>
          <w:bCs/>
          <w:sz w:val="30"/>
          <w:szCs w:val="30"/>
          <w:highlight w:val="yellow"/>
        </w:rPr>
        <w:t>1</w:t>
      </w:r>
      <w:r w:rsidR="00C52A7E">
        <w:rPr>
          <w:rFonts w:ascii="TimesNewRomanBdMS" w:hAnsi="TimesNewRomanBdMS" w:cs="TimesNewRomanBdMS"/>
          <w:b/>
          <w:bCs/>
          <w:sz w:val="30"/>
          <w:szCs w:val="30"/>
          <w:highlight w:val="yellow"/>
        </w:rPr>
        <w:t>4</w:t>
      </w:r>
      <w:r w:rsidR="00A573E7" w:rsidRPr="009948BC">
        <w:rPr>
          <w:rFonts w:ascii="TimesNewRomanBdMS" w:hAnsi="TimesNewRomanBdMS" w:cs="TimesNewRomanBdMS"/>
          <w:b/>
          <w:bCs/>
          <w:sz w:val="30"/>
          <w:szCs w:val="30"/>
          <w:highlight w:val="yellow"/>
        </w:rPr>
        <w:t>/202</w:t>
      </w:r>
      <w:r w:rsidR="00C52A7E">
        <w:rPr>
          <w:rFonts w:ascii="TimesNewRomanBdMS" w:hAnsi="TimesNewRomanBdMS" w:cs="TimesNewRomanBdMS"/>
          <w:b/>
          <w:bCs/>
          <w:sz w:val="30"/>
          <w:szCs w:val="30"/>
          <w:highlight w:val="yellow"/>
        </w:rPr>
        <w:t>2</w:t>
      </w:r>
      <w:r w:rsidR="009948BC" w:rsidRPr="009948BC">
        <w:rPr>
          <w:rFonts w:ascii="TimesNewRomanBdMS" w:hAnsi="TimesNewRomanBdMS" w:cs="TimesNewRomanBdMS"/>
          <w:b/>
          <w:bCs/>
          <w:sz w:val="30"/>
          <w:szCs w:val="30"/>
          <w:highlight w:val="yellow"/>
        </w:rPr>
        <w:t xml:space="preserve"> 5PM EST</w:t>
      </w:r>
    </w:p>
    <w:p w14:paraId="58AD0BA7" w14:textId="77777777" w:rsidR="00305DFA" w:rsidRDefault="00305DFA" w:rsidP="00305DF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jc w:val="center"/>
        <w:rPr>
          <w:rFonts w:ascii="TimesNewRomanMS" w:hAnsi="TimesNewRomanMS" w:cs="TimesNewRomanMS"/>
        </w:rPr>
      </w:pPr>
    </w:p>
    <w:p w14:paraId="01A4DAF1" w14:textId="77777777" w:rsidR="00305DFA" w:rsidRDefault="00305DFA" w:rsidP="00305DF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jc w:val="center"/>
        <w:rPr>
          <w:rFonts w:ascii="TimesNewRomanMS" w:hAnsi="TimesNewRomanMS" w:cs="TimesNewRomanMS"/>
        </w:rPr>
      </w:pPr>
    </w:p>
    <w:p w14:paraId="2C6FF7CA" w14:textId="77777777" w:rsidR="00305DFA" w:rsidRDefault="00305DFA" w:rsidP="00305DF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jc w:val="center"/>
        <w:rPr>
          <w:rFonts w:ascii="TimesNewRomanMS" w:hAnsi="TimesNewRomanMS" w:cs="TimesNewRomanMS"/>
        </w:rPr>
      </w:pPr>
    </w:p>
    <w:p w14:paraId="5E81C89D" w14:textId="77777777" w:rsidR="00305DFA" w:rsidRPr="009B0C32" w:rsidRDefault="00305DFA" w:rsidP="00305DF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left="720" w:hanging="720"/>
      </w:pPr>
      <w:r w:rsidRPr="009B0C32">
        <w:rPr>
          <w:u w:val="single"/>
        </w:rPr>
        <w:t xml:space="preserve">          </w:t>
      </w:r>
      <w:r w:rsidRPr="009B0C32">
        <w:tab/>
        <w:t>Completed cover page with prior mentorship history</w:t>
      </w:r>
    </w:p>
    <w:p w14:paraId="33FA1846" w14:textId="77777777" w:rsidR="00305DFA" w:rsidRPr="009B0C32" w:rsidRDefault="00305DFA" w:rsidP="00305DF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</w:pPr>
    </w:p>
    <w:p w14:paraId="1C820083" w14:textId="29ABA52F" w:rsidR="00305DFA" w:rsidRDefault="00305DFA" w:rsidP="00305DFA">
      <w:pPr>
        <w:widowControl w:val="0"/>
        <w:autoSpaceDE w:val="0"/>
        <w:autoSpaceDN w:val="0"/>
        <w:adjustRightInd w:val="0"/>
        <w:ind w:left="720" w:hanging="720"/>
      </w:pPr>
      <w:r w:rsidRPr="009B0C32">
        <w:rPr>
          <w:u w:val="single"/>
        </w:rPr>
        <w:t xml:space="preserve">          </w:t>
      </w:r>
      <w:r w:rsidRPr="009B0C32">
        <w:tab/>
      </w:r>
      <w:r w:rsidR="00A0394E">
        <w:t>Training/Registration requirements</w:t>
      </w:r>
      <w:r w:rsidRPr="009B0C32">
        <w:t xml:space="preserve"> </w:t>
      </w:r>
      <w:r w:rsidR="00A0394E">
        <w:t>needed</w:t>
      </w:r>
    </w:p>
    <w:p w14:paraId="313536A3" w14:textId="617DE6C7" w:rsidR="00A0394E" w:rsidRDefault="00A0394E" w:rsidP="00305DFA">
      <w:pPr>
        <w:widowControl w:val="0"/>
        <w:autoSpaceDE w:val="0"/>
        <w:autoSpaceDN w:val="0"/>
        <w:adjustRightInd w:val="0"/>
        <w:ind w:left="720" w:hanging="720"/>
      </w:pPr>
    </w:p>
    <w:p w14:paraId="678E3E59" w14:textId="77777777" w:rsidR="00A0394E" w:rsidRPr="009B0C32" w:rsidRDefault="00A0394E" w:rsidP="00A0394E">
      <w:pPr>
        <w:widowControl w:val="0"/>
        <w:autoSpaceDE w:val="0"/>
        <w:autoSpaceDN w:val="0"/>
        <w:adjustRightInd w:val="0"/>
        <w:ind w:left="720" w:hanging="720"/>
      </w:pPr>
      <w:r w:rsidRPr="009B0C32">
        <w:rPr>
          <w:u w:val="single"/>
        </w:rPr>
        <w:t xml:space="preserve">          </w:t>
      </w:r>
      <w:r w:rsidRPr="009B0C32">
        <w:tab/>
        <w:t xml:space="preserve">Abstract of proposed work </w:t>
      </w:r>
    </w:p>
    <w:p w14:paraId="425A5537" w14:textId="77777777" w:rsidR="00305DFA" w:rsidRPr="009B0C32" w:rsidRDefault="00305DFA" w:rsidP="00305DFA">
      <w:pPr>
        <w:widowControl w:val="0"/>
        <w:autoSpaceDE w:val="0"/>
        <w:autoSpaceDN w:val="0"/>
        <w:adjustRightInd w:val="0"/>
        <w:ind w:left="720" w:hanging="720"/>
        <w:rPr>
          <w:b/>
        </w:rPr>
      </w:pPr>
    </w:p>
    <w:p w14:paraId="1E83FE97" w14:textId="77777777" w:rsidR="00305DFA" w:rsidRPr="009B0C32" w:rsidRDefault="00305DFA" w:rsidP="00305DFA">
      <w:pPr>
        <w:widowControl w:val="0"/>
        <w:autoSpaceDE w:val="0"/>
        <w:autoSpaceDN w:val="0"/>
        <w:adjustRightInd w:val="0"/>
        <w:ind w:left="720" w:hanging="720"/>
      </w:pPr>
      <w:r w:rsidRPr="009B0C32">
        <w:rPr>
          <w:u w:val="single"/>
        </w:rPr>
        <w:t xml:space="preserve">          </w:t>
      </w:r>
      <w:r w:rsidRPr="009B0C32">
        <w:tab/>
        <w:t xml:space="preserve">NIH-format biosketch </w:t>
      </w:r>
    </w:p>
    <w:p w14:paraId="48CAB801" w14:textId="77777777" w:rsidR="00305DFA" w:rsidRPr="009B0C32" w:rsidRDefault="00305DFA" w:rsidP="00305DFA">
      <w:pPr>
        <w:widowControl w:val="0"/>
        <w:autoSpaceDE w:val="0"/>
        <w:autoSpaceDN w:val="0"/>
        <w:adjustRightInd w:val="0"/>
        <w:ind w:left="720" w:hanging="720"/>
        <w:rPr>
          <w:b/>
        </w:rPr>
      </w:pPr>
    </w:p>
    <w:p w14:paraId="2401CD57" w14:textId="77777777" w:rsidR="00305DFA" w:rsidRPr="009B0C32" w:rsidRDefault="00305DFA" w:rsidP="00305DF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</w:pPr>
    </w:p>
    <w:p w14:paraId="742F4750" w14:textId="77777777" w:rsidR="00305DFA" w:rsidRPr="009B0C32" w:rsidRDefault="00305DFA" w:rsidP="00305DF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</w:pPr>
    </w:p>
    <w:p w14:paraId="54CFB78E" w14:textId="77777777" w:rsidR="00305DFA" w:rsidRPr="009B0C32" w:rsidRDefault="00305DFA" w:rsidP="00305DFA">
      <w:pPr>
        <w:widowControl w:val="0"/>
        <w:autoSpaceDE w:val="0"/>
        <w:autoSpaceDN w:val="0"/>
        <w:adjustRightInd w:val="0"/>
        <w:ind w:left="720" w:hanging="720"/>
        <w:rPr>
          <w:b/>
          <w:bCs/>
          <w:i/>
          <w:iCs/>
        </w:rPr>
      </w:pPr>
      <w:r w:rsidRPr="009B0C32">
        <w:rPr>
          <w:b/>
          <w:bCs/>
        </w:rPr>
        <w:t>Submission Instructions</w:t>
      </w:r>
    </w:p>
    <w:p w14:paraId="3FC1A737" w14:textId="77777777" w:rsidR="00305DFA" w:rsidRPr="009B0C32" w:rsidRDefault="00305DFA" w:rsidP="00305DFA">
      <w:pPr>
        <w:widowControl w:val="0"/>
        <w:autoSpaceDE w:val="0"/>
        <w:autoSpaceDN w:val="0"/>
        <w:adjustRightInd w:val="0"/>
        <w:ind w:left="720" w:hanging="720"/>
        <w:rPr>
          <w:b/>
          <w:bCs/>
          <w:i/>
          <w:iCs/>
        </w:rPr>
      </w:pPr>
    </w:p>
    <w:p w14:paraId="0338C0A7" w14:textId="77AB03EA" w:rsidR="00305DFA" w:rsidRPr="009B0C32" w:rsidRDefault="00305DFA" w:rsidP="00305DFA">
      <w:pPr>
        <w:widowControl w:val="0"/>
        <w:autoSpaceDE w:val="0"/>
        <w:autoSpaceDN w:val="0"/>
        <w:adjustRightInd w:val="0"/>
      </w:pPr>
      <w:r w:rsidRPr="009B0C32">
        <w:t xml:space="preserve">Convert the application to </w:t>
      </w:r>
      <w:r w:rsidRPr="009B0C32">
        <w:rPr>
          <w:b/>
          <w:bCs/>
          <w:i/>
          <w:iCs/>
        </w:rPr>
        <w:t>one .pdf document.</w:t>
      </w:r>
      <w:r w:rsidRPr="009B0C32">
        <w:t xml:space="preserve">    Name the file using your last name, followed by an underscore, and your first initial.  For example: </w:t>
      </w:r>
      <w:r w:rsidR="0036752B">
        <w:t>Walden</w:t>
      </w:r>
      <w:r w:rsidRPr="009B0C32">
        <w:t>_</w:t>
      </w:r>
      <w:r w:rsidR="0036752B">
        <w:t>H</w:t>
      </w:r>
      <w:r w:rsidRPr="009B0C32">
        <w:t>.pdf</w:t>
      </w:r>
    </w:p>
    <w:p w14:paraId="334367B6" w14:textId="77777777" w:rsidR="00305DFA" w:rsidRPr="009B0C32" w:rsidRDefault="00305DFA" w:rsidP="00305DFA">
      <w:pPr>
        <w:widowControl w:val="0"/>
        <w:autoSpaceDE w:val="0"/>
        <w:autoSpaceDN w:val="0"/>
        <w:adjustRightInd w:val="0"/>
        <w:rPr>
          <w:b/>
          <w:bCs/>
          <w:i/>
          <w:iCs/>
        </w:rPr>
      </w:pPr>
    </w:p>
    <w:p w14:paraId="3BEE8EEE" w14:textId="6F3F0431" w:rsidR="00305DFA" w:rsidRPr="009B0C32" w:rsidRDefault="00305DFA" w:rsidP="00305DFA">
      <w:pPr>
        <w:widowControl w:val="0"/>
        <w:autoSpaceDE w:val="0"/>
        <w:autoSpaceDN w:val="0"/>
        <w:adjustRightInd w:val="0"/>
      </w:pPr>
      <w:r w:rsidRPr="009B0C32">
        <w:t xml:space="preserve">Submit </w:t>
      </w:r>
      <w:r w:rsidR="00C4111D">
        <w:t xml:space="preserve">the following pages, </w:t>
      </w:r>
      <w:r w:rsidRPr="009B0C32">
        <w:t>via email attachment</w:t>
      </w:r>
      <w:r w:rsidR="00C4111D">
        <w:t>,</w:t>
      </w:r>
      <w:r w:rsidRPr="009B0C32">
        <w:t xml:space="preserve"> to Dr. </w:t>
      </w:r>
      <w:r w:rsidR="0036752B">
        <w:t>Heather Walden</w:t>
      </w:r>
      <w:r w:rsidRPr="009B0C32">
        <w:t xml:space="preserve"> (</w:t>
      </w:r>
      <w:hyperlink r:id="rId5" w:history="1">
        <w:r w:rsidR="0036752B" w:rsidRPr="008630D7">
          <w:rPr>
            <w:rStyle w:val="Hyperlink"/>
          </w:rPr>
          <w:t>hdstockdale@ufl.edu</w:t>
        </w:r>
      </w:hyperlink>
      <w:r w:rsidRPr="009B0C32">
        <w:t xml:space="preserve">). The subject line should read “FVSP Faculty Application”.  </w:t>
      </w:r>
    </w:p>
    <w:p w14:paraId="49EE1AD3" w14:textId="77777777" w:rsidR="00305DFA" w:rsidRPr="009B0C32" w:rsidRDefault="00305DFA" w:rsidP="00305DFA">
      <w:pPr>
        <w:widowControl w:val="0"/>
        <w:autoSpaceDE w:val="0"/>
        <w:autoSpaceDN w:val="0"/>
        <w:adjustRightInd w:val="0"/>
      </w:pPr>
    </w:p>
    <w:p w14:paraId="6839FA5B" w14:textId="0BC2A601" w:rsidR="00745240" w:rsidRPr="00F41CA8" w:rsidRDefault="0063579E" w:rsidP="00305DFA">
      <w:pPr>
        <w:widowControl w:val="0"/>
        <w:autoSpaceDE w:val="0"/>
        <w:autoSpaceDN w:val="0"/>
        <w:adjustRightInd w:val="0"/>
        <w:rPr>
          <w:highlight w:val="yellow"/>
        </w:rPr>
      </w:pPr>
      <w:r w:rsidRPr="009948BC">
        <w:rPr>
          <w:highlight w:val="yellow"/>
          <w:u w:val="single"/>
        </w:rPr>
        <w:t xml:space="preserve">NOTE:  If you have a project that advances the health and/or welfare of dogs, cats, horses, llamas, alpacas or wildlife </w:t>
      </w:r>
      <w:r w:rsidRPr="009948BC">
        <w:rPr>
          <w:highlight w:val="yellow"/>
        </w:rPr>
        <w:t>and have talked with a  specific student that is very interested in your research, your student may qualify for a</w:t>
      </w:r>
      <w:r w:rsidRPr="009948BC">
        <w:rPr>
          <w:b/>
          <w:highlight w:val="yellow"/>
        </w:rPr>
        <w:t xml:space="preserve"> Morris Animal Foundation Scholarship</w:t>
      </w:r>
      <w:r w:rsidR="00393E98" w:rsidRPr="009948BC">
        <w:rPr>
          <w:highlight w:val="yellow"/>
        </w:rPr>
        <w:t xml:space="preserve"> </w:t>
      </w:r>
      <w:r w:rsidR="00393E98" w:rsidRPr="009948BC">
        <w:rPr>
          <w:b/>
          <w:highlight w:val="yellow"/>
        </w:rPr>
        <w:t>(full stipend</w:t>
      </w:r>
      <w:r w:rsidR="00745240" w:rsidRPr="009948BC">
        <w:rPr>
          <w:b/>
          <w:highlight w:val="yellow"/>
        </w:rPr>
        <w:t>).</w:t>
      </w:r>
      <w:r w:rsidR="00745240">
        <w:t xml:space="preserve"> </w:t>
      </w:r>
      <w:hyperlink r:id="rId6" w:history="1">
        <w:r w:rsidR="00745240" w:rsidRPr="00F41CA8">
          <w:rPr>
            <w:rStyle w:val="Hyperlink"/>
            <w:highlight w:val="yellow"/>
          </w:rPr>
          <w:t>https://www.morrisanimalfoundation.org/sites/default/files/filesync/VSS-Guidelines.pdf</w:t>
        </w:r>
      </w:hyperlink>
      <w:r w:rsidR="00393E98" w:rsidRPr="00F41CA8">
        <w:rPr>
          <w:highlight w:val="yellow"/>
        </w:rPr>
        <w:t>)</w:t>
      </w:r>
      <w:r w:rsidRPr="00F41CA8">
        <w:rPr>
          <w:highlight w:val="yellow"/>
        </w:rPr>
        <w:t xml:space="preserve">. </w:t>
      </w:r>
    </w:p>
    <w:p w14:paraId="40640422" w14:textId="77777777" w:rsidR="0036752B" w:rsidRPr="00F41CA8" w:rsidRDefault="0036752B" w:rsidP="00305DFA">
      <w:pPr>
        <w:widowControl w:val="0"/>
        <w:autoSpaceDE w:val="0"/>
        <w:autoSpaceDN w:val="0"/>
        <w:adjustRightInd w:val="0"/>
        <w:rPr>
          <w:b/>
          <w:highlight w:val="yellow"/>
          <w:u w:val="single"/>
        </w:rPr>
      </w:pPr>
    </w:p>
    <w:p w14:paraId="3057AF1B" w14:textId="3E93E759" w:rsidR="00393E98" w:rsidRDefault="00305DFA" w:rsidP="00305DFA">
      <w:pPr>
        <w:widowControl w:val="0"/>
        <w:autoSpaceDE w:val="0"/>
        <w:autoSpaceDN w:val="0"/>
        <w:adjustRightInd w:val="0"/>
        <w:rPr>
          <w:b/>
          <w:u w:val="single"/>
        </w:rPr>
      </w:pPr>
      <w:r w:rsidRPr="00F41CA8">
        <w:rPr>
          <w:b/>
          <w:highlight w:val="yellow"/>
          <w:u w:val="single"/>
        </w:rPr>
        <w:t xml:space="preserve">Please </w:t>
      </w:r>
      <w:r w:rsidR="0063579E" w:rsidRPr="00F41CA8">
        <w:rPr>
          <w:b/>
          <w:highlight w:val="yellow"/>
          <w:u w:val="single"/>
        </w:rPr>
        <w:t xml:space="preserve">include that student’s name </w:t>
      </w:r>
      <w:r w:rsidR="00393E98" w:rsidRPr="00F41CA8">
        <w:rPr>
          <w:b/>
          <w:highlight w:val="yellow"/>
          <w:u w:val="single"/>
        </w:rPr>
        <w:t xml:space="preserve">in the application form (only one student name please). </w:t>
      </w:r>
      <w:r w:rsidR="00745240" w:rsidRPr="00F41CA8">
        <w:rPr>
          <w:b/>
          <w:highlight w:val="yellow"/>
          <w:u w:val="single"/>
        </w:rPr>
        <w:t xml:space="preserve">The FVSP board will </w:t>
      </w:r>
      <w:r w:rsidR="001D5E8F" w:rsidRPr="00F41CA8">
        <w:rPr>
          <w:b/>
          <w:highlight w:val="yellow"/>
          <w:u w:val="single"/>
        </w:rPr>
        <w:t>identify</w:t>
      </w:r>
      <w:r w:rsidR="00745240" w:rsidRPr="00F41CA8">
        <w:rPr>
          <w:b/>
          <w:highlight w:val="yellow"/>
          <w:u w:val="single"/>
        </w:rPr>
        <w:t xml:space="preserve"> one UF application to be submitted to </w:t>
      </w:r>
      <w:r w:rsidR="00F41CA8" w:rsidRPr="00F41CA8">
        <w:rPr>
          <w:b/>
          <w:highlight w:val="yellow"/>
          <w:u w:val="single"/>
        </w:rPr>
        <w:t>MAF</w:t>
      </w:r>
      <w:r w:rsidR="00745240" w:rsidRPr="00F41CA8">
        <w:rPr>
          <w:b/>
          <w:highlight w:val="yellow"/>
          <w:u w:val="single"/>
        </w:rPr>
        <w:t>.</w:t>
      </w:r>
    </w:p>
    <w:p w14:paraId="329D5DA3" w14:textId="77777777" w:rsidR="00393E98" w:rsidRDefault="00393E98" w:rsidP="00305DFA">
      <w:pPr>
        <w:widowControl w:val="0"/>
        <w:autoSpaceDE w:val="0"/>
        <w:autoSpaceDN w:val="0"/>
        <w:adjustRightInd w:val="0"/>
        <w:rPr>
          <w:b/>
          <w:u w:val="single"/>
        </w:rPr>
      </w:pPr>
    </w:p>
    <w:p w14:paraId="4E87ECBD" w14:textId="66210E75" w:rsidR="00305DFA" w:rsidRDefault="00393E98" w:rsidP="00305DFA">
      <w:pPr>
        <w:widowControl w:val="0"/>
        <w:autoSpaceDE w:val="0"/>
        <w:autoSpaceDN w:val="0"/>
        <w:adjustRightInd w:val="0"/>
      </w:pPr>
      <w:r w:rsidRPr="00393E98">
        <w:t>If you do not have a specific student in mind and/or if your project/student is</w:t>
      </w:r>
      <w:r w:rsidR="001D5E8F">
        <w:t xml:space="preserve"> not</w:t>
      </w:r>
      <w:r w:rsidRPr="00393E98">
        <w:t xml:space="preserve"> chosen for th</w:t>
      </w:r>
      <w:r w:rsidR="00F41CA8">
        <w:t>e MAF</w:t>
      </w:r>
      <w:r w:rsidRPr="00393E98">
        <w:t xml:space="preserve"> scholarship, all students will still have an opportunity to rank their interest in your project</w:t>
      </w:r>
      <w:r w:rsidR="00305DFA" w:rsidRPr="00393E98">
        <w:t xml:space="preserve"> </w:t>
      </w:r>
      <w:r>
        <w:t>by 2/</w:t>
      </w:r>
      <w:r w:rsidR="00C52A7E">
        <w:t>2</w:t>
      </w:r>
      <w:r>
        <w:t>/202</w:t>
      </w:r>
      <w:r w:rsidR="00C52A7E">
        <w:t>2</w:t>
      </w:r>
      <w:r>
        <w:t xml:space="preserve"> and you will have an opportunity to rank all students for your project</w:t>
      </w:r>
      <w:r w:rsidR="00305DFA" w:rsidRPr="009B0C32">
        <w:t>.</w:t>
      </w:r>
      <w:r w:rsidR="00C4111D">
        <w:t xml:space="preserve">  </w:t>
      </w:r>
      <w:r>
        <w:t>A</w:t>
      </w:r>
      <w:r w:rsidR="00C4111D">
        <w:t xml:space="preserve"> reminder will be sent out in advance.</w:t>
      </w:r>
    </w:p>
    <w:p w14:paraId="77449C9B" w14:textId="1E38D5F4" w:rsidR="00E354E8" w:rsidRDefault="00E354E8" w:rsidP="00305DFA">
      <w:pPr>
        <w:widowControl w:val="0"/>
        <w:autoSpaceDE w:val="0"/>
        <w:autoSpaceDN w:val="0"/>
        <w:adjustRightInd w:val="0"/>
      </w:pPr>
    </w:p>
    <w:p w14:paraId="0574BDFF" w14:textId="7E06978F" w:rsidR="00E354E8" w:rsidRPr="00E354E8" w:rsidRDefault="00E354E8" w:rsidP="00305DFA">
      <w:pPr>
        <w:widowControl w:val="0"/>
        <w:autoSpaceDE w:val="0"/>
        <w:autoSpaceDN w:val="0"/>
        <w:adjustRightInd w:val="0"/>
        <w:rPr>
          <w:b/>
          <w:u w:val="single"/>
        </w:rPr>
      </w:pPr>
      <w:r w:rsidRPr="00E354E8">
        <w:rPr>
          <w:u w:val="single"/>
        </w:rPr>
        <w:t>The FVSP Research Program runs 5/</w:t>
      </w:r>
      <w:r w:rsidR="0036752B">
        <w:rPr>
          <w:u w:val="single"/>
        </w:rPr>
        <w:t>2</w:t>
      </w:r>
      <w:r w:rsidR="00C52A7E">
        <w:rPr>
          <w:u w:val="single"/>
        </w:rPr>
        <w:t>3</w:t>
      </w:r>
      <w:r w:rsidRPr="00E354E8">
        <w:rPr>
          <w:u w:val="single"/>
        </w:rPr>
        <w:t>/202</w:t>
      </w:r>
      <w:r w:rsidR="00C52A7E">
        <w:rPr>
          <w:u w:val="single"/>
        </w:rPr>
        <w:t>2</w:t>
      </w:r>
      <w:r w:rsidRPr="00E354E8">
        <w:rPr>
          <w:u w:val="single"/>
        </w:rPr>
        <w:t xml:space="preserve"> to 7/</w:t>
      </w:r>
      <w:r w:rsidR="00C52A7E">
        <w:rPr>
          <w:u w:val="single"/>
        </w:rPr>
        <w:t>29</w:t>
      </w:r>
      <w:r w:rsidRPr="00E354E8">
        <w:rPr>
          <w:u w:val="single"/>
        </w:rPr>
        <w:t>/202</w:t>
      </w:r>
      <w:r w:rsidR="00C52A7E">
        <w:rPr>
          <w:u w:val="single"/>
        </w:rPr>
        <w:t>2</w:t>
      </w:r>
      <w:r w:rsidRPr="00E354E8">
        <w:rPr>
          <w:u w:val="single"/>
        </w:rPr>
        <w:t xml:space="preserve"> with final research presentations </w:t>
      </w:r>
      <w:r w:rsidR="0036752B">
        <w:rPr>
          <w:u w:val="single"/>
        </w:rPr>
        <w:t>prior to the national symposium</w:t>
      </w:r>
      <w:r w:rsidRPr="00E354E8">
        <w:rPr>
          <w:u w:val="single"/>
        </w:rPr>
        <w:t>.</w:t>
      </w:r>
    </w:p>
    <w:p w14:paraId="2CED1886" w14:textId="77777777" w:rsidR="00305DFA" w:rsidRDefault="00305DFA">
      <w:pPr>
        <w:widowControl w:val="0"/>
        <w:autoSpaceDE w:val="0"/>
        <w:autoSpaceDN w:val="0"/>
        <w:adjustRightInd w:val="0"/>
        <w:jc w:val="center"/>
        <w:rPr>
          <w:rFonts w:ascii="TimesNewRomanBdMS" w:hAnsi="TimesNewRomanBdMS" w:cs="TimesNewRomanBdMS"/>
          <w:b/>
          <w:bCs/>
          <w:sz w:val="36"/>
          <w:szCs w:val="36"/>
        </w:rPr>
      </w:pPr>
    </w:p>
    <w:p w14:paraId="123CAEA3" w14:textId="77777777" w:rsidR="00305DFA" w:rsidRDefault="00305DFA">
      <w:pPr>
        <w:spacing w:after="200" w:line="276" w:lineRule="auto"/>
        <w:rPr>
          <w:rFonts w:ascii="TimesNewRomanBdMS" w:hAnsi="TimesNewRomanBdMS" w:cs="TimesNewRomanBdMS"/>
          <w:b/>
          <w:bCs/>
          <w:sz w:val="36"/>
          <w:szCs w:val="36"/>
        </w:rPr>
      </w:pPr>
      <w:r>
        <w:rPr>
          <w:rFonts w:ascii="TimesNewRomanBdMS" w:hAnsi="TimesNewRomanBdMS" w:cs="TimesNewRomanBdMS"/>
          <w:b/>
          <w:bCs/>
          <w:sz w:val="36"/>
          <w:szCs w:val="36"/>
        </w:rPr>
        <w:br w:type="page"/>
      </w:r>
    </w:p>
    <w:p w14:paraId="7451E148" w14:textId="04DF0CC5" w:rsidR="00167EC7" w:rsidRDefault="00F10A08">
      <w:pPr>
        <w:widowControl w:val="0"/>
        <w:autoSpaceDE w:val="0"/>
        <w:autoSpaceDN w:val="0"/>
        <w:adjustRightInd w:val="0"/>
        <w:jc w:val="center"/>
        <w:rPr>
          <w:rFonts w:ascii="TimesNewRomanBdMS" w:hAnsi="TimesNewRomanBdMS" w:cs="TimesNewRomanBdMS"/>
          <w:b/>
          <w:bCs/>
          <w:sz w:val="36"/>
          <w:szCs w:val="36"/>
        </w:rPr>
      </w:pPr>
      <w:r>
        <w:rPr>
          <w:rFonts w:ascii="TimesNewRomanBdMS" w:hAnsi="TimesNewRomanBdMS" w:cs="TimesNewRomanBdMS"/>
          <w:b/>
          <w:bCs/>
          <w:sz w:val="36"/>
          <w:szCs w:val="36"/>
        </w:rPr>
        <w:lastRenderedPageBreak/>
        <w:t>2</w:t>
      </w:r>
      <w:r w:rsidR="001D5E8F">
        <w:rPr>
          <w:rFonts w:ascii="TimesNewRomanBdMS" w:hAnsi="TimesNewRomanBdMS" w:cs="TimesNewRomanBdMS"/>
          <w:b/>
          <w:bCs/>
          <w:sz w:val="36"/>
          <w:szCs w:val="36"/>
        </w:rPr>
        <w:t>02</w:t>
      </w:r>
      <w:r w:rsidR="00C52A7E">
        <w:rPr>
          <w:rFonts w:ascii="TimesNewRomanBdMS" w:hAnsi="TimesNewRomanBdMS" w:cs="TimesNewRomanBdMS"/>
          <w:b/>
          <w:bCs/>
          <w:sz w:val="36"/>
          <w:szCs w:val="36"/>
        </w:rPr>
        <w:t>2</w:t>
      </w:r>
      <w:r w:rsidR="00167EC7">
        <w:rPr>
          <w:rFonts w:ascii="TimesNewRomanBdMS" w:hAnsi="TimesNewRomanBdMS" w:cs="TimesNewRomanBdMS"/>
          <w:b/>
          <w:bCs/>
          <w:sz w:val="36"/>
          <w:szCs w:val="36"/>
        </w:rPr>
        <w:t xml:space="preserve"> </w:t>
      </w:r>
      <w:r>
        <w:rPr>
          <w:rFonts w:ascii="TimesNewRomanBdMS" w:hAnsi="TimesNewRomanBdMS" w:cs="TimesNewRomanBdMS"/>
          <w:b/>
          <w:bCs/>
          <w:sz w:val="36"/>
          <w:szCs w:val="36"/>
        </w:rPr>
        <w:t>Florida</w:t>
      </w:r>
      <w:r w:rsidR="00167EC7">
        <w:rPr>
          <w:rFonts w:ascii="TimesNewRomanBdMS" w:hAnsi="TimesNewRomanBdMS" w:cs="TimesNewRomanBdMS"/>
          <w:b/>
          <w:bCs/>
          <w:sz w:val="36"/>
          <w:szCs w:val="36"/>
        </w:rPr>
        <w:t xml:space="preserve"> Veterinary Scholars </w:t>
      </w:r>
      <w:r>
        <w:rPr>
          <w:rFonts w:ascii="TimesNewRomanBdMS" w:hAnsi="TimesNewRomanBdMS" w:cs="TimesNewRomanBdMS"/>
          <w:b/>
          <w:bCs/>
          <w:sz w:val="36"/>
          <w:szCs w:val="36"/>
        </w:rPr>
        <w:t>Program</w:t>
      </w:r>
    </w:p>
    <w:p w14:paraId="043C875D" w14:textId="77777777" w:rsidR="00167EC7" w:rsidRDefault="005112A5">
      <w:pPr>
        <w:widowControl w:val="0"/>
        <w:autoSpaceDE w:val="0"/>
        <w:autoSpaceDN w:val="0"/>
        <w:adjustRightInd w:val="0"/>
        <w:jc w:val="center"/>
        <w:rPr>
          <w:rFonts w:ascii="TimesNewRomanBdMS" w:hAnsi="TimesNewRomanBdMS" w:cs="TimesNewRomanBdMS"/>
          <w:b/>
          <w:bCs/>
          <w:sz w:val="36"/>
          <w:szCs w:val="36"/>
        </w:rPr>
      </w:pPr>
      <w:r>
        <w:rPr>
          <w:rFonts w:ascii="TimesNewRomanBdMS" w:hAnsi="TimesNewRomanBdMS" w:cs="TimesNewRomanBdMS"/>
          <w:b/>
          <w:bCs/>
          <w:sz w:val="36"/>
          <w:szCs w:val="36"/>
        </w:rPr>
        <w:t xml:space="preserve">Faculty </w:t>
      </w:r>
      <w:r w:rsidR="00171A4F">
        <w:rPr>
          <w:rFonts w:ascii="TimesNewRomanBdMS" w:hAnsi="TimesNewRomanBdMS" w:cs="TimesNewRomanBdMS"/>
          <w:b/>
          <w:bCs/>
          <w:sz w:val="36"/>
          <w:szCs w:val="36"/>
        </w:rPr>
        <w:t>Application</w:t>
      </w:r>
    </w:p>
    <w:p w14:paraId="2121B1B6" w14:textId="77777777" w:rsidR="00167EC7" w:rsidRDefault="00167EC7">
      <w:pPr>
        <w:widowControl w:val="0"/>
        <w:autoSpaceDE w:val="0"/>
        <w:autoSpaceDN w:val="0"/>
        <w:adjustRightInd w:val="0"/>
        <w:rPr>
          <w:rFonts w:ascii="TimesNewRomanMS" w:hAnsi="TimesNewRomanMS" w:cs="TimesNewRomanMS"/>
        </w:rPr>
      </w:pPr>
    </w:p>
    <w:p w14:paraId="24AB4C11" w14:textId="77777777" w:rsidR="00167EC7" w:rsidRDefault="00167EC7">
      <w:pPr>
        <w:widowControl w:val="0"/>
        <w:autoSpaceDE w:val="0"/>
        <w:autoSpaceDN w:val="0"/>
        <w:adjustRightInd w:val="0"/>
        <w:rPr>
          <w:rFonts w:ascii="TimesNewRomanMS" w:hAnsi="TimesNewRomanMS" w:cs="TimesNewRomanMS"/>
        </w:rPr>
      </w:pPr>
    </w:p>
    <w:p w14:paraId="5A91DD73" w14:textId="77777777" w:rsidR="00167EC7" w:rsidRDefault="00167EC7">
      <w:pPr>
        <w:widowControl w:val="0"/>
        <w:autoSpaceDE w:val="0"/>
        <w:autoSpaceDN w:val="0"/>
        <w:adjustRightInd w:val="0"/>
        <w:rPr>
          <w:rFonts w:ascii="TimesNewRomanMS" w:hAnsi="TimesNewRomanMS" w:cs="TimesNewRomanM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8"/>
        <w:gridCol w:w="6570"/>
      </w:tblGrid>
      <w:tr w:rsidR="005112A5" w14:paraId="3C6D82BB" w14:textId="77777777" w:rsidTr="006921D6">
        <w:trPr>
          <w:trHeight w:val="363"/>
        </w:trPr>
        <w:tc>
          <w:tcPr>
            <w:tcW w:w="3798" w:type="dxa"/>
          </w:tcPr>
          <w:p w14:paraId="28E9643D" w14:textId="77777777" w:rsidR="005112A5" w:rsidRPr="005112A5" w:rsidRDefault="005112A5">
            <w:pPr>
              <w:widowControl w:val="0"/>
              <w:autoSpaceDE w:val="0"/>
              <w:autoSpaceDN w:val="0"/>
              <w:adjustRightInd w:val="0"/>
              <w:rPr>
                <w:rFonts w:ascii="TimesNewRomanMS" w:hAnsi="TimesNewRomanMS" w:cs="TimesNewRomanMS"/>
                <w:b/>
              </w:rPr>
            </w:pPr>
            <w:r w:rsidRPr="005112A5">
              <w:rPr>
                <w:rFonts w:ascii="TimesNewRomanMS" w:hAnsi="TimesNewRomanMS" w:cs="TimesNewRomanMS"/>
                <w:b/>
              </w:rPr>
              <w:t>Name</w:t>
            </w:r>
          </w:p>
        </w:tc>
        <w:tc>
          <w:tcPr>
            <w:tcW w:w="6570" w:type="dxa"/>
          </w:tcPr>
          <w:p w14:paraId="1CB73B60" w14:textId="77777777" w:rsidR="005112A5" w:rsidRDefault="005112A5">
            <w:pPr>
              <w:widowControl w:val="0"/>
              <w:autoSpaceDE w:val="0"/>
              <w:autoSpaceDN w:val="0"/>
              <w:adjustRightInd w:val="0"/>
              <w:rPr>
                <w:rFonts w:ascii="TimesNewRomanMS" w:hAnsi="TimesNewRomanMS" w:cs="TimesNewRomanMS"/>
              </w:rPr>
            </w:pPr>
          </w:p>
        </w:tc>
      </w:tr>
      <w:tr w:rsidR="002C225E" w14:paraId="423E2F43" w14:textId="77777777" w:rsidTr="006921D6">
        <w:trPr>
          <w:trHeight w:val="363"/>
        </w:trPr>
        <w:tc>
          <w:tcPr>
            <w:tcW w:w="3798" w:type="dxa"/>
          </w:tcPr>
          <w:p w14:paraId="503D03E5" w14:textId="77777777" w:rsidR="002C225E" w:rsidRPr="005112A5" w:rsidRDefault="002C225E">
            <w:pPr>
              <w:widowControl w:val="0"/>
              <w:autoSpaceDE w:val="0"/>
              <w:autoSpaceDN w:val="0"/>
              <w:adjustRightInd w:val="0"/>
              <w:rPr>
                <w:rFonts w:ascii="TimesNewRomanMS" w:hAnsi="TimesNewRomanMS" w:cs="TimesNewRomanMS"/>
                <w:b/>
              </w:rPr>
            </w:pPr>
            <w:r>
              <w:rPr>
                <w:rFonts w:ascii="TimesNewRomanMS" w:hAnsi="TimesNewRomanMS" w:cs="TimesNewRomanMS"/>
                <w:b/>
              </w:rPr>
              <w:t>Email address</w:t>
            </w:r>
          </w:p>
        </w:tc>
        <w:tc>
          <w:tcPr>
            <w:tcW w:w="6570" w:type="dxa"/>
          </w:tcPr>
          <w:p w14:paraId="4FCB385D" w14:textId="77777777" w:rsidR="002C225E" w:rsidRDefault="002C225E">
            <w:pPr>
              <w:widowControl w:val="0"/>
              <w:autoSpaceDE w:val="0"/>
              <w:autoSpaceDN w:val="0"/>
              <w:adjustRightInd w:val="0"/>
              <w:rPr>
                <w:rFonts w:ascii="TimesNewRomanMS" w:hAnsi="TimesNewRomanMS" w:cs="TimesNewRomanMS"/>
              </w:rPr>
            </w:pPr>
          </w:p>
        </w:tc>
      </w:tr>
      <w:tr w:rsidR="005112A5" w14:paraId="3AC9E8A1" w14:textId="77777777" w:rsidTr="006921D6">
        <w:trPr>
          <w:trHeight w:val="345"/>
        </w:trPr>
        <w:tc>
          <w:tcPr>
            <w:tcW w:w="3798" w:type="dxa"/>
          </w:tcPr>
          <w:p w14:paraId="66A7F142" w14:textId="77777777" w:rsidR="005112A5" w:rsidRPr="005112A5" w:rsidRDefault="005112A5">
            <w:pPr>
              <w:widowControl w:val="0"/>
              <w:autoSpaceDE w:val="0"/>
              <w:autoSpaceDN w:val="0"/>
              <w:adjustRightInd w:val="0"/>
              <w:rPr>
                <w:rFonts w:ascii="TimesNewRomanMS" w:hAnsi="TimesNewRomanMS" w:cs="TimesNewRomanMS"/>
                <w:b/>
              </w:rPr>
            </w:pPr>
            <w:r w:rsidRPr="005112A5">
              <w:rPr>
                <w:rFonts w:ascii="TimesNewRomanMS" w:hAnsi="TimesNewRomanMS" w:cs="TimesNewRomanMS"/>
                <w:b/>
              </w:rPr>
              <w:t>Proposed project title</w:t>
            </w:r>
          </w:p>
        </w:tc>
        <w:tc>
          <w:tcPr>
            <w:tcW w:w="6570" w:type="dxa"/>
          </w:tcPr>
          <w:p w14:paraId="53DF5B99" w14:textId="77777777" w:rsidR="005112A5" w:rsidRDefault="005112A5">
            <w:pPr>
              <w:widowControl w:val="0"/>
              <w:autoSpaceDE w:val="0"/>
              <w:autoSpaceDN w:val="0"/>
              <w:adjustRightInd w:val="0"/>
              <w:rPr>
                <w:rFonts w:ascii="TimesNewRomanMS" w:hAnsi="TimesNewRomanMS" w:cs="TimesNewRomanMS"/>
              </w:rPr>
            </w:pPr>
          </w:p>
        </w:tc>
      </w:tr>
      <w:tr w:rsidR="00F45117" w14:paraId="1816ECFC" w14:textId="77777777" w:rsidTr="006921D6">
        <w:trPr>
          <w:trHeight w:val="345"/>
        </w:trPr>
        <w:tc>
          <w:tcPr>
            <w:tcW w:w="3798" w:type="dxa"/>
          </w:tcPr>
          <w:p w14:paraId="6EEE3F7A" w14:textId="77777777" w:rsidR="00F45117" w:rsidRDefault="00F45117" w:rsidP="005112A5">
            <w:pPr>
              <w:widowControl w:val="0"/>
              <w:autoSpaceDE w:val="0"/>
              <w:autoSpaceDN w:val="0"/>
              <w:adjustRightInd w:val="0"/>
              <w:rPr>
                <w:rFonts w:ascii="TimesNewRomanMS" w:hAnsi="TimesNewRomanMS" w:cs="TimesNewRomanMS"/>
                <w:b/>
              </w:rPr>
            </w:pPr>
            <w:r>
              <w:rPr>
                <w:rFonts w:ascii="TimesNewRomanMS" w:hAnsi="TimesNewRomanMS" w:cs="TimesNewRomanMS"/>
                <w:b/>
              </w:rPr>
              <w:t>Will you provide matching student stipend funding ($2500)?</w:t>
            </w:r>
          </w:p>
        </w:tc>
        <w:tc>
          <w:tcPr>
            <w:tcW w:w="6570" w:type="dxa"/>
          </w:tcPr>
          <w:p w14:paraId="4506271A" w14:textId="77777777" w:rsidR="00F45117" w:rsidRDefault="00F45117">
            <w:pPr>
              <w:widowControl w:val="0"/>
              <w:autoSpaceDE w:val="0"/>
              <w:autoSpaceDN w:val="0"/>
              <w:adjustRightInd w:val="0"/>
              <w:rPr>
                <w:rFonts w:ascii="TimesNewRomanMS" w:hAnsi="TimesNewRomanMS" w:cs="TimesNewRomanMS"/>
              </w:rPr>
            </w:pPr>
          </w:p>
        </w:tc>
      </w:tr>
      <w:tr w:rsidR="005112A5" w14:paraId="328F1E54" w14:textId="77777777" w:rsidTr="006921D6">
        <w:trPr>
          <w:trHeight w:val="345"/>
        </w:trPr>
        <w:tc>
          <w:tcPr>
            <w:tcW w:w="3798" w:type="dxa"/>
          </w:tcPr>
          <w:p w14:paraId="428E3F89" w14:textId="77777777" w:rsidR="005112A5" w:rsidRPr="005112A5" w:rsidRDefault="005112A5" w:rsidP="005112A5">
            <w:pPr>
              <w:widowControl w:val="0"/>
              <w:autoSpaceDE w:val="0"/>
              <w:autoSpaceDN w:val="0"/>
              <w:adjustRightInd w:val="0"/>
              <w:rPr>
                <w:rFonts w:ascii="TimesNewRomanMS" w:hAnsi="TimesNewRomanMS" w:cs="TimesNewRomanMS"/>
                <w:b/>
              </w:rPr>
            </w:pPr>
            <w:r>
              <w:rPr>
                <w:rFonts w:ascii="TimesNewRomanMS" w:hAnsi="TimesNewRomanMS" w:cs="TimesNewRomanMS"/>
                <w:b/>
              </w:rPr>
              <w:t>Source of project</w:t>
            </w:r>
            <w:r w:rsidR="00F45117">
              <w:rPr>
                <w:rFonts w:ascii="TimesNewRomanMS" w:hAnsi="TimesNewRomanMS" w:cs="TimesNewRomanMS"/>
                <w:b/>
              </w:rPr>
              <w:t>/research</w:t>
            </w:r>
            <w:r>
              <w:rPr>
                <w:rFonts w:ascii="TimesNewRomanMS" w:hAnsi="TimesNewRomanMS" w:cs="TimesNewRomanMS"/>
                <w:b/>
              </w:rPr>
              <w:t xml:space="preserve"> funding</w:t>
            </w:r>
          </w:p>
        </w:tc>
        <w:tc>
          <w:tcPr>
            <w:tcW w:w="6570" w:type="dxa"/>
          </w:tcPr>
          <w:p w14:paraId="66284941" w14:textId="77777777" w:rsidR="005112A5" w:rsidRDefault="005112A5">
            <w:pPr>
              <w:widowControl w:val="0"/>
              <w:autoSpaceDE w:val="0"/>
              <w:autoSpaceDN w:val="0"/>
              <w:adjustRightInd w:val="0"/>
              <w:rPr>
                <w:rFonts w:ascii="TimesNewRomanMS" w:hAnsi="TimesNewRomanMS" w:cs="TimesNewRomanMS"/>
              </w:rPr>
            </w:pPr>
          </w:p>
        </w:tc>
      </w:tr>
    </w:tbl>
    <w:p w14:paraId="378B3C95" w14:textId="77777777" w:rsidR="00167EC7" w:rsidRDefault="00167EC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rPr>
          <w:rFonts w:ascii="TimesNewRomanMS" w:hAnsi="TimesNewRomanMS" w:cs="TimesNewRomanMS"/>
        </w:rPr>
      </w:pPr>
    </w:p>
    <w:p w14:paraId="739FDF37" w14:textId="77777777" w:rsidR="002C225E" w:rsidRDefault="002C225E" w:rsidP="00AF40A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rPr>
          <w:rFonts w:ascii="TimesNewRomanMS" w:hAnsi="TimesNewRomanMS" w:cs="TimesNewRomanMS"/>
        </w:rPr>
      </w:pPr>
    </w:p>
    <w:p w14:paraId="57433EEF" w14:textId="77777777" w:rsidR="002C225E" w:rsidRPr="002C225E" w:rsidRDefault="002C225E" w:rsidP="00AF40A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rPr>
          <w:rFonts w:ascii="TimesNewRomanMS" w:hAnsi="TimesNewRomanMS" w:cs="TimesNewRomanMS"/>
          <w:b/>
        </w:rPr>
      </w:pPr>
      <w:r w:rsidRPr="002C225E">
        <w:rPr>
          <w:rFonts w:ascii="TimesNewRomanMS" w:hAnsi="TimesNewRomanMS" w:cs="TimesNewRomanMS"/>
          <w:b/>
        </w:rPr>
        <w:t>Prior student research mentees</w:t>
      </w:r>
      <w:r>
        <w:rPr>
          <w:rFonts w:ascii="TimesNewRomanMS" w:hAnsi="TimesNewRomanMS" w:cs="TimesNewRomanMS"/>
          <w:b/>
        </w:rPr>
        <w:t xml:space="preserve"> (last 5 years, if applicable)</w:t>
      </w:r>
      <w:r w:rsidRPr="002C225E">
        <w:rPr>
          <w:rFonts w:ascii="TimesNewRomanMS" w:hAnsi="TimesNewRomanMS" w:cs="TimesNewRomanMS"/>
          <w:b/>
        </w:rPr>
        <w:t>:</w:t>
      </w:r>
    </w:p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16"/>
        <w:gridCol w:w="2472"/>
        <w:gridCol w:w="4297"/>
        <w:gridCol w:w="2523"/>
      </w:tblGrid>
      <w:tr w:rsidR="002C225E" w:rsidRPr="002C225E" w14:paraId="5214D1B1" w14:textId="77777777" w:rsidTr="002C225E">
        <w:tc>
          <w:tcPr>
            <w:tcW w:w="918" w:type="dxa"/>
          </w:tcPr>
          <w:p w14:paraId="49D23DB3" w14:textId="77777777" w:rsidR="002C225E" w:rsidRPr="002C225E" w:rsidRDefault="002C225E" w:rsidP="00D8255D">
            <w:pPr>
              <w:rPr>
                <w:b/>
                <w:smallCaps/>
                <w:szCs w:val="20"/>
              </w:rPr>
            </w:pPr>
            <w:r w:rsidRPr="002C225E">
              <w:rPr>
                <w:b/>
                <w:smallCaps/>
                <w:szCs w:val="20"/>
              </w:rPr>
              <w:t>Class</w:t>
            </w:r>
            <w:r w:rsidRPr="00D8255D">
              <w:rPr>
                <w:b/>
                <w:smallCaps/>
                <w:szCs w:val="20"/>
              </w:rPr>
              <w:t xml:space="preserve"> </w:t>
            </w:r>
          </w:p>
        </w:tc>
        <w:tc>
          <w:tcPr>
            <w:tcW w:w="2520" w:type="dxa"/>
          </w:tcPr>
          <w:p w14:paraId="2195E4EE" w14:textId="77777777" w:rsidR="002C225E" w:rsidRPr="002C225E" w:rsidRDefault="002C225E" w:rsidP="002C225E">
            <w:pPr>
              <w:rPr>
                <w:b/>
                <w:smallCaps/>
                <w:szCs w:val="20"/>
              </w:rPr>
            </w:pPr>
            <w:r w:rsidRPr="002C225E">
              <w:rPr>
                <w:b/>
                <w:smallCaps/>
                <w:szCs w:val="20"/>
              </w:rPr>
              <w:t>Student</w:t>
            </w:r>
          </w:p>
        </w:tc>
        <w:tc>
          <w:tcPr>
            <w:tcW w:w="4410" w:type="dxa"/>
          </w:tcPr>
          <w:p w14:paraId="0E7C3D54" w14:textId="77777777" w:rsidR="002C225E" w:rsidRPr="002C225E" w:rsidRDefault="002C225E" w:rsidP="002C225E">
            <w:pPr>
              <w:rPr>
                <w:b/>
                <w:smallCaps/>
                <w:szCs w:val="20"/>
              </w:rPr>
            </w:pPr>
            <w:r w:rsidRPr="002C225E">
              <w:rPr>
                <w:b/>
                <w:smallCaps/>
                <w:szCs w:val="20"/>
              </w:rPr>
              <w:t>Project Title</w:t>
            </w:r>
          </w:p>
        </w:tc>
        <w:tc>
          <w:tcPr>
            <w:tcW w:w="2340" w:type="dxa"/>
          </w:tcPr>
          <w:p w14:paraId="4F498234" w14:textId="77777777" w:rsidR="002C225E" w:rsidRPr="002C225E" w:rsidRDefault="002C225E" w:rsidP="00D8255D">
            <w:pPr>
              <w:rPr>
                <w:b/>
                <w:smallCaps/>
                <w:szCs w:val="20"/>
              </w:rPr>
            </w:pPr>
            <w:r w:rsidRPr="002C225E">
              <w:rPr>
                <w:b/>
                <w:smallCaps/>
                <w:szCs w:val="20"/>
              </w:rPr>
              <w:t>Status</w:t>
            </w:r>
            <w:r w:rsidRPr="00D8255D">
              <w:rPr>
                <w:b/>
                <w:smallCaps/>
                <w:szCs w:val="20"/>
              </w:rPr>
              <w:t xml:space="preserve"> </w:t>
            </w:r>
          </w:p>
        </w:tc>
      </w:tr>
      <w:tr w:rsidR="002C225E" w:rsidRPr="002C225E" w14:paraId="56D80267" w14:textId="77777777" w:rsidTr="002C225E">
        <w:tc>
          <w:tcPr>
            <w:tcW w:w="918" w:type="dxa"/>
          </w:tcPr>
          <w:p w14:paraId="03BD541D" w14:textId="54887EFD" w:rsidR="002C225E" w:rsidRPr="002C225E" w:rsidRDefault="00B36265" w:rsidP="002C225E">
            <w:pPr>
              <w:rPr>
                <w:szCs w:val="20"/>
              </w:rPr>
            </w:pPr>
            <w:r>
              <w:rPr>
                <w:szCs w:val="20"/>
              </w:rPr>
              <w:t>e.g.</w:t>
            </w:r>
            <w:r w:rsidR="006921D6">
              <w:rPr>
                <w:szCs w:val="20"/>
              </w:rPr>
              <w:t xml:space="preserve"> </w:t>
            </w:r>
            <w:r w:rsidR="00D8255D">
              <w:rPr>
                <w:szCs w:val="20"/>
              </w:rPr>
              <w:t>201</w:t>
            </w:r>
            <w:r w:rsidR="0036752B">
              <w:rPr>
                <w:szCs w:val="20"/>
              </w:rPr>
              <w:t>6</w:t>
            </w:r>
          </w:p>
        </w:tc>
        <w:tc>
          <w:tcPr>
            <w:tcW w:w="2520" w:type="dxa"/>
          </w:tcPr>
          <w:p w14:paraId="115083BA" w14:textId="0569EDEA" w:rsidR="002C225E" w:rsidRPr="002C225E" w:rsidRDefault="002C225E" w:rsidP="002C225E">
            <w:pPr>
              <w:rPr>
                <w:szCs w:val="20"/>
              </w:rPr>
            </w:pPr>
          </w:p>
        </w:tc>
        <w:tc>
          <w:tcPr>
            <w:tcW w:w="4410" w:type="dxa"/>
          </w:tcPr>
          <w:p w14:paraId="58DA29F8" w14:textId="1B5951B3" w:rsidR="002C225E" w:rsidRPr="002C225E" w:rsidRDefault="002C225E" w:rsidP="002C225E">
            <w:pPr>
              <w:rPr>
                <w:szCs w:val="20"/>
              </w:rPr>
            </w:pPr>
          </w:p>
        </w:tc>
        <w:tc>
          <w:tcPr>
            <w:tcW w:w="2340" w:type="dxa"/>
          </w:tcPr>
          <w:p w14:paraId="44890029" w14:textId="77777777" w:rsidR="002C225E" w:rsidRPr="002C225E" w:rsidRDefault="00D8255D" w:rsidP="002C225E">
            <w:pPr>
              <w:rPr>
                <w:szCs w:val="20"/>
              </w:rPr>
            </w:pPr>
            <w:r>
              <w:rPr>
                <w:szCs w:val="20"/>
              </w:rPr>
              <w:t>Completed/published/in progress</w:t>
            </w:r>
          </w:p>
        </w:tc>
      </w:tr>
      <w:tr w:rsidR="002C225E" w:rsidRPr="002C225E" w14:paraId="1DBFA778" w14:textId="77777777" w:rsidTr="002C225E">
        <w:tc>
          <w:tcPr>
            <w:tcW w:w="918" w:type="dxa"/>
          </w:tcPr>
          <w:p w14:paraId="37E11DA2" w14:textId="77777777" w:rsidR="002C225E" w:rsidRPr="002C225E" w:rsidRDefault="002C225E" w:rsidP="002C225E">
            <w:pPr>
              <w:rPr>
                <w:szCs w:val="20"/>
              </w:rPr>
            </w:pPr>
          </w:p>
        </w:tc>
        <w:tc>
          <w:tcPr>
            <w:tcW w:w="2520" w:type="dxa"/>
          </w:tcPr>
          <w:p w14:paraId="523A9F20" w14:textId="77777777" w:rsidR="002C225E" w:rsidRPr="002C225E" w:rsidRDefault="002C225E" w:rsidP="002C225E">
            <w:pPr>
              <w:rPr>
                <w:szCs w:val="20"/>
              </w:rPr>
            </w:pPr>
          </w:p>
        </w:tc>
        <w:tc>
          <w:tcPr>
            <w:tcW w:w="4410" w:type="dxa"/>
          </w:tcPr>
          <w:p w14:paraId="2DF76F36" w14:textId="77777777" w:rsidR="002C225E" w:rsidRPr="002C225E" w:rsidRDefault="002C225E" w:rsidP="002C225E">
            <w:pPr>
              <w:rPr>
                <w:szCs w:val="20"/>
              </w:rPr>
            </w:pPr>
          </w:p>
        </w:tc>
        <w:tc>
          <w:tcPr>
            <w:tcW w:w="2340" w:type="dxa"/>
          </w:tcPr>
          <w:p w14:paraId="08722344" w14:textId="77777777" w:rsidR="002C225E" w:rsidRPr="002C225E" w:rsidRDefault="002C225E" w:rsidP="002C225E">
            <w:pPr>
              <w:rPr>
                <w:szCs w:val="20"/>
              </w:rPr>
            </w:pPr>
          </w:p>
        </w:tc>
      </w:tr>
      <w:tr w:rsidR="002C225E" w:rsidRPr="002C225E" w14:paraId="267B4340" w14:textId="77777777" w:rsidTr="002C225E">
        <w:tc>
          <w:tcPr>
            <w:tcW w:w="918" w:type="dxa"/>
          </w:tcPr>
          <w:p w14:paraId="5C88702C" w14:textId="77777777" w:rsidR="002C225E" w:rsidRPr="002C225E" w:rsidRDefault="002C225E" w:rsidP="002C225E">
            <w:pPr>
              <w:rPr>
                <w:szCs w:val="20"/>
              </w:rPr>
            </w:pPr>
          </w:p>
        </w:tc>
        <w:tc>
          <w:tcPr>
            <w:tcW w:w="2520" w:type="dxa"/>
          </w:tcPr>
          <w:p w14:paraId="7944300E" w14:textId="77777777" w:rsidR="002C225E" w:rsidRPr="002C225E" w:rsidRDefault="002C225E" w:rsidP="002C225E">
            <w:pPr>
              <w:rPr>
                <w:szCs w:val="20"/>
              </w:rPr>
            </w:pPr>
          </w:p>
        </w:tc>
        <w:tc>
          <w:tcPr>
            <w:tcW w:w="4410" w:type="dxa"/>
          </w:tcPr>
          <w:p w14:paraId="47F494C1" w14:textId="77777777" w:rsidR="002C225E" w:rsidRPr="002C225E" w:rsidRDefault="002C225E" w:rsidP="002C225E">
            <w:pPr>
              <w:rPr>
                <w:szCs w:val="20"/>
              </w:rPr>
            </w:pPr>
          </w:p>
        </w:tc>
        <w:tc>
          <w:tcPr>
            <w:tcW w:w="2340" w:type="dxa"/>
          </w:tcPr>
          <w:p w14:paraId="0CFB79C5" w14:textId="77777777" w:rsidR="002C225E" w:rsidRPr="002C225E" w:rsidRDefault="002C225E" w:rsidP="002C225E">
            <w:pPr>
              <w:rPr>
                <w:szCs w:val="20"/>
              </w:rPr>
            </w:pPr>
          </w:p>
        </w:tc>
      </w:tr>
      <w:tr w:rsidR="002C225E" w:rsidRPr="002C225E" w14:paraId="12BE7FA9" w14:textId="77777777" w:rsidTr="002C225E">
        <w:tc>
          <w:tcPr>
            <w:tcW w:w="918" w:type="dxa"/>
          </w:tcPr>
          <w:p w14:paraId="61CFA911" w14:textId="77777777" w:rsidR="002C225E" w:rsidRPr="002C225E" w:rsidRDefault="002C225E" w:rsidP="002C225E">
            <w:pPr>
              <w:rPr>
                <w:szCs w:val="20"/>
              </w:rPr>
            </w:pPr>
          </w:p>
        </w:tc>
        <w:tc>
          <w:tcPr>
            <w:tcW w:w="2520" w:type="dxa"/>
          </w:tcPr>
          <w:p w14:paraId="7695E191" w14:textId="77777777" w:rsidR="002C225E" w:rsidRPr="002C225E" w:rsidRDefault="002C225E" w:rsidP="002C225E">
            <w:pPr>
              <w:rPr>
                <w:szCs w:val="20"/>
              </w:rPr>
            </w:pPr>
          </w:p>
        </w:tc>
        <w:tc>
          <w:tcPr>
            <w:tcW w:w="4410" w:type="dxa"/>
          </w:tcPr>
          <w:p w14:paraId="6EFB6332" w14:textId="77777777" w:rsidR="002C225E" w:rsidRPr="002C225E" w:rsidRDefault="002C225E" w:rsidP="002C225E">
            <w:pPr>
              <w:rPr>
                <w:szCs w:val="20"/>
              </w:rPr>
            </w:pPr>
          </w:p>
        </w:tc>
        <w:tc>
          <w:tcPr>
            <w:tcW w:w="2340" w:type="dxa"/>
          </w:tcPr>
          <w:p w14:paraId="3D19682E" w14:textId="77777777" w:rsidR="002C225E" w:rsidRPr="002C225E" w:rsidRDefault="002C225E" w:rsidP="002C225E">
            <w:pPr>
              <w:rPr>
                <w:szCs w:val="20"/>
              </w:rPr>
            </w:pPr>
          </w:p>
        </w:tc>
      </w:tr>
      <w:tr w:rsidR="002C225E" w:rsidRPr="002C225E" w14:paraId="5EA40625" w14:textId="77777777" w:rsidTr="002C225E">
        <w:tc>
          <w:tcPr>
            <w:tcW w:w="918" w:type="dxa"/>
          </w:tcPr>
          <w:p w14:paraId="31342CCB" w14:textId="77777777" w:rsidR="002C225E" w:rsidRPr="002C225E" w:rsidRDefault="002C225E" w:rsidP="002C225E">
            <w:pPr>
              <w:rPr>
                <w:szCs w:val="20"/>
              </w:rPr>
            </w:pPr>
          </w:p>
        </w:tc>
        <w:tc>
          <w:tcPr>
            <w:tcW w:w="2520" w:type="dxa"/>
          </w:tcPr>
          <w:p w14:paraId="39A73CA4" w14:textId="77777777" w:rsidR="002C225E" w:rsidRPr="002C225E" w:rsidRDefault="002C225E" w:rsidP="002C225E">
            <w:pPr>
              <w:rPr>
                <w:szCs w:val="20"/>
              </w:rPr>
            </w:pPr>
          </w:p>
        </w:tc>
        <w:tc>
          <w:tcPr>
            <w:tcW w:w="4410" w:type="dxa"/>
          </w:tcPr>
          <w:p w14:paraId="5FCE31B3" w14:textId="77777777" w:rsidR="002C225E" w:rsidRPr="002C225E" w:rsidRDefault="002C225E" w:rsidP="002C225E">
            <w:pPr>
              <w:rPr>
                <w:szCs w:val="20"/>
              </w:rPr>
            </w:pPr>
          </w:p>
        </w:tc>
        <w:tc>
          <w:tcPr>
            <w:tcW w:w="2340" w:type="dxa"/>
          </w:tcPr>
          <w:p w14:paraId="04557CDE" w14:textId="77777777" w:rsidR="002C225E" w:rsidRPr="002C225E" w:rsidRDefault="002C225E" w:rsidP="002C225E">
            <w:pPr>
              <w:rPr>
                <w:szCs w:val="20"/>
              </w:rPr>
            </w:pPr>
          </w:p>
        </w:tc>
      </w:tr>
    </w:tbl>
    <w:p w14:paraId="558CADCE" w14:textId="57F9EF24" w:rsidR="00212357" w:rsidRDefault="00212357" w:rsidP="00AF40A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rPr>
          <w:rFonts w:ascii="TimesNewRomanMS" w:hAnsi="TimesNewRomanMS" w:cs="TimesNewRomanMS"/>
        </w:rPr>
      </w:pPr>
    </w:p>
    <w:p w14:paraId="1434E230" w14:textId="03B40AC9" w:rsidR="00E4325E" w:rsidRPr="002C225E" w:rsidRDefault="00E4325E" w:rsidP="00E4325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rPr>
          <w:rFonts w:ascii="TimesNewRomanMS" w:hAnsi="TimesNewRomanMS" w:cs="TimesNewRomanMS"/>
          <w:b/>
        </w:rPr>
      </w:pPr>
      <w:r>
        <w:rPr>
          <w:rFonts w:ascii="TimesNewRomanMS" w:hAnsi="TimesNewRomanMS" w:cs="TimesNewRomanMS"/>
          <w:b/>
        </w:rPr>
        <w:t xml:space="preserve">If project qualifies for Morris Animal Foundation Student Scholarship Funding and you have identified a specific </w:t>
      </w:r>
      <w:r w:rsidR="00077EC2">
        <w:rPr>
          <w:rFonts w:ascii="TimesNewRomanMS" w:hAnsi="TimesNewRomanMS" w:cs="TimesNewRomanMS"/>
          <w:b/>
        </w:rPr>
        <w:t>i</w:t>
      </w:r>
      <w:r>
        <w:rPr>
          <w:rFonts w:ascii="TimesNewRomanMS" w:hAnsi="TimesNewRomanMS" w:cs="TimesNewRomanMS"/>
          <w:b/>
        </w:rPr>
        <w:t>nterested student, please provide their name</w:t>
      </w:r>
      <w:r w:rsidR="00077EC2">
        <w:rPr>
          <w:rFonts w:ascii="TimesNewRomanMS" w:hAnsi="TimesNewRomanMS" w:cs="TimesNewRomanMS"/>
          <w:b/>
        </w:rPr>
        <w:t xml:space="preserve"> and email address</w:t>
      </w:r>
    </w:p>
    <w:tbl>
      <w:tblPr>
        <w:tblStyle w:val="TableGrid"/>
        <w:tblW w:w="102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49"/>
        <w:gridCol w:w="3733"/>
        <w:gridCol w:w="3626"/>
      </w:tblGrid>
      <w:tr w:rsidR="00077EC2" w:rsidRPr="002C225E" w14:paraId="3B93B622" w14:textId="68FC7E67" w:rsidTr="00077EC2">
        <w:tc>
          <w:tcPr>
            <w:tcW w:w="2849" w:type="dxa"/>
          </w:tcPr>
          <w:p w14:paraId="4BD5FB8B" w14:textId="779D3337" w:rsidR="00077EC2" w:rsidRPr="002C225E" w:rsidRDefault="00077EC2" w:rsidP="00B300DF">
            <w:pPr>
              <w:rPr>
                <w:b/>
                <w:smallCaps/>
                <w:szCs w:val="20"/>
              </w:rPr>
            </w:pPr>
            <w:r>
              <w:rPr>
                <w:b/>
                <w:smallCaps/>
                <w:szCs w:val="20"/>
              </w:rPr>
              <w:t>last name</w:t>
            </w:r>
          </w:p>
        </w:tc>
        <w:tc>
          <w:tcPr>
            <w:tcW w:w="3733" w:type="dxa"/>
          </w:tcPr>
          <w:p w14:paraId="6B1FCE7F" w14:textId="0CB1789A" w:rsidR="00077EC2" w:rsidRPr="002C225E" w:rsidRDefault="00077EC2" w:rsidP="00B300DF">
            <w:pPr>
              <w:rPr>
                <w:b/>
                <w:smallCaps/>
                <w:szCs w:val="20"/>
              </w:rPr>
            </w:pPr>
            <w:r>
              <w:rPr>
                <w:b/>
                <w:smallCaps/>
                <w:szCs w:val="20"/>
              </w:rPr>
              <w:t>first name</w:t>
            </w:r>
          </w:p>
        </w:tc>
        <w:tc>
          <w:tcPr>
            <w:tcW w:w="3626" w:type="dxa"/>
          </w:tcPr>
          <w:p w14:paraId="398A2D87" w14:textId="3B031531" w:rsidR="00077EC2" w:rsidRDefault="00077EC2" w:rsidP="00B300DF">
            <w:pPr>
              <w:rPr>
                <w:b/>
                <w:smallCaps/>
                <w:szCs w:val="20"/>
              </w:rPr>
            </w:pPr>
            <w:r>
              <w:rPr>
                <w:b/>
                <w:smallCaps/>
                <w:szCs w:val="20"/>
              </w:rPr>
              <w:t>email address</w:t>
            </w:r>
          </w:p>
        </w:tc>
      </w:tr>
      <w:tr w:rsidR="00077EC2" w:rsidRPr="002C225E" w14:paraId="37A4E205" w14:textId="05017468" w:rsidTr="00077EC2">
        <w:tc>
          <w:tcPr>
            <w:tcW w:w="2849" w:type="dxa"/>
          </w:tcPr>
          <w:p w14:paraId="5A294403" w14:textId="77777777" w:rsidR="00077EC2" w:rsidRPr="002C225E" w:rsidRDefault="00077EC2" w:rsidP="00B300DF">
            <w:pPr>
              <w:rPr>
                <w:b/>
                <w:smallCaps/>
                <w:szCs w:val="20"/>
              </w:rPr>
            </w:pPr>
          </w:p>
        </w:tc>
        <w:tc>
          <w:tcPr>
            <w:tcW w:w="3733" w:type="dxa"/>
          </w:tcPr>
          <w:p w14:paraId="7C231947" w14:textId="77777777" w:rsidR="00077EC2" w:rsidRPr="002C225E" w:rsidRDefault="00077EC2" w:rsidP="00B300DF">
            <w:pPr>
              <w:rPr>
                <w:b/>
                <w:smallCaps/>
                <w:szCs w:val="20"/>
              </w:rPr>
            </w:pPr>
          </w:p>
        </w:tc>
        <w:tc>
          <w:tcPr>
            <w:tcW w:w="3626" w:type="dxa"/>
          </w:tcPr>
          <w:p w14:paraId="23DB5D86" w14:textId="77777777" w:rsidR="00077EC2" w:rsidRPr="002C225E" w:rsidRDefault="00077EC2" w:rsidP="00B300DF">
            <w:pPr>
              <w:rPr>
                <w:b/>
                <w:smallCaps/>
                <w:szCs w:val="20"/>
              </w:rPr>
            </w:pPr>
          </w:p>
        </w:tc>
      </w:tr>
    </w:tbl>
    <w:p w14:paraId="2A582FF7" w14:textId="77777777" w:rsidR="00E4325E" w:rsidRDefault="00E4325E" w:rsidP="00AF40A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rPr>
          <w:rFonts w:ascii="TimesNewRomanMS" w:hAnsi="TimesNewRomanMS" w:cs="TimesNewRomanMS"/>
        </w:rPr>
      </w:pPr>
    </w:p>
    <w:p w14:paraId="78EA2D50" w14:textId="4AD94674" w:rsidR="00DF7DD8" w:rsidRDefault="00DF7DD8" w:rsidP="00AF40A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rPr>
          <w:rFonts w:ascii="TimesNewRomanMS" w:hAnsi="TimesNewRomanMS" w:cs="TimesNewRomanMS"/>
        </w:rPr>
      </w:pPr>
    </w:p>
    <w:p w14:paraId="29F6F025" w14:textId="2F310BAE" w:rsidR="00DF7DD8" w:rsidRDefault="00DF7DD8" w:rsidP="00AF40A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rPr>
          <w:rFonts w:ascii="TimesNewRomanMS" w:hAnsi="TimesNewRomanMS" w:cs="TimesNewRomanMS"/>
        </w:rPr>
      </w:pPr>
      <w:r>
        <w:rPr>
          <w:rFonts w:ascii="TimesNewRomanMS" w:hAnsi="TimesNewRomanMS" w:cs="TimesNewRomanMS"/>
        </w:rPr>
        <w:t>I agree to obtaining all necessary approvals (e.g. IACUC/IRB/EH&amp;S/VHRRC</w:t>
      </w:r>
      <w:r w:rsidR="0039664F">
        <w:rPr>
          <w:rFonts w:ascii="TimesNewRomanMS" w:hAnsi="TimesNewRomanMS" w:cs="TimesNewRomanMS"/>
        </w:rPr>
        <w:t xml:space="preserve"> – see below for specifics</w:t>
      </w:r>
      <w:r>
        <w:rPr>
          <w:rFonts w:ascii="TimesNewRomanMS" w:hAnsi="TimesNewRomanMS" w:cs="TimesNewRomanMS"/>
        </w:rPr>
        <w:t>) to conduct the project with the student PRIOR to the commencement of the summer program, as well as submitting documentation of these approvals to the FVSP board by 5/</w:t>
      </w:r>
      <w:r w:rsidR="00E354E8">
        <w:rPr>
          <w:rFonts w:ascii="TimesNewRomanMS" w:hAnsi="TimesNewRomanMS" w:cs="TimesNewRomanMS"/>
        </w:rPr>
        <w:t>11</w:t>
      </w:r>
      <w:r>
        <w:rPr>
          <w:rFonts w:ascii="TimesNewRomanMS" w:hAnsi="TimesNewRomanMS" w:cs="TimesNewRomanMS"/>
        </w:rPr>
        <w:t>/</w:t>
      </w:r>
      <w:r w:rsidR="00676A85">
        <w:rPr>
          <w:rFonts w:ascii="TimesNewRomanMS" w:hAnsi="TimesNewRomanMS" w:cs="TimesNewRomanMS"/>
        </w:rPr>
        <w:t>202</w:t>
      </w:r>
      <w:r w:rsidR="00C52A7E">
        <w:rPr>
          <w:rFonts w:ascii="TimesNewRomanMS" w:hAnsi="TimesNewRomanMS" w:cs="TimesNewRomanMS"/>
        </w:rPr>
        <w:t>2</w:t>
      </w:r>
    </w:p>
    <w:p w14:paraId="182F54AB" w14:textId="6ACFECE0" w:rsidR="00DF7DD8" w:rsidRDefault="00DF7DD8" w:rsidP="00AF40A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rPr>
          <w:rFonts w:ascii="TimesNewRomanMS" w:hAnsi="TimesNewRomanMS" w:cs="TimesNewRomanMS"/>
        </w:rPr>
      </w:pPr>
    </w:p>
    <w:p w14:paraId="45BF3586" w14:textId="7113E28A" w:rsidR="00DF7DD8" w:rsidRDefault="00DF7DD8" w:rsidP="00DF7DD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jc w:val="center"/>
        <w:rPr>
          <w:rFonts w:ascii="TimesNewRomanMS" w:hAnsi="TimesNewRomanMS" w:cs="TimesNewRomanMS"/>
        </w:rPr>
      </w:pPr>
      <w:r>
        <w:rPr>
          <w:rFonts w:ascii="TimesNewRomanMS" w:hAnsi="TimesNewRomanMS" w:cs="TimesNewRomanMS"/>
        </w:rPr>
        <w:t>YES/NO</w:t>
      </w:r>
    </w:p>
    <w:p w14:paraId="22E6B0E2" w14:textId="071CA58C" w:rsidR="00DF7DD8" w:rsidRDefault="00DF7DD8" w:rsidP="00AF40A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rPr>
          <w:rFonts w:ascii="TimesNewRomanMS" w:hAnsi="TimesNewRomanMS" w:cs="TimesNewRomanMS"/>
        </w:rPr>
      </w:pPr>
    </w:p>
    <w:p w14:paraId="2B09C4E5" w14:textId="30D35584" w:rsidR="00DF7DD8" w:rsidRDefault="00DF7DD8" w:rsidP="00AF40A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rPr>
          <w:rFonts w:ascii="TimesNewRomanMS" w:hAnsi="TimesNewRomanMS" w:cs="TimesNewRomanMS"/>
        </w:rPr>
      </w:pPr>
    </w:p>
    <w:p w14:paraId="36847801" w14:textId="3E2BFCCB" w:rsidR="00DF7DD8" w:rsidRDefault="00DF7DD8" w:rsidP="00AF40A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rPr>
          <w:rFonts w:ascii="TimesNewRomanMS" w:hAnsi="TimesNewRomanMS" w:cs="TimesNewRomanMS"/>
        </w:rPr>
      </w:pPr>
      <w:r>
        <w:rPr>
          <w:rFonts w:ascii="TimesNewRomanMS" w:hAnsi="TimesNewRomanMS" w:cs="TimesNewRomanMS"/>
        </w:rPr>
        <w:t>I agree to assisting my student prepare for the summer program during the Spring semester, which will include preparation of a study outline, and training in relevant laboratory techniques</w:t>
      </w:r>
    </w:p>
    <w:p w14:paraId="091226B8" w14:textId="0F701800" w:rsidR="00DF7DD8" w:rsidRDefault="00DF7DD8" w:rsidP="00AF40A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rPr>
          <w:rFonts w:ascii="TimesNewRomanMS" w:hAnsi="TimesNewRomanMS" w:cs="TimesNewRomanMS"/>
        </w:rPr>
      </w:pPr>
    </w:p>
    <w:p w14:paraId="4D27CB76" w14:textId="77777777" w:rsidR="00DF7DD8" w:rsidRDefault="00DF7DD8" w:rsidP="00DF7DD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jc w:val="center"/>
        <w:rPr>
          <w:rFonts w:ascii="TimesNewRomanMS" w:hAnsi="TimesNewRomanMS" w:cs="TimesNewRomanMS"/>
        </w:rPr>
      </w:pPr>
      <w:r>
        <w:rPr>
          <w:rFonts w:ascii="TimesNewRomanMS" w:hAnsi="TimesNewRomanMS" w:cs="TimesNewRomanMS"/>
        </w:rPr>
        <w:t>YES/NO</w:t>
      </w:r>
    </w:p>
    <w:p w14:paraId="5A55743B" w14:textId="1A83CBA2" w:rsidR="00DF7DD8" w:rsidRDefault="00DF7DD8" w:rsidP="00DF7DD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jc w:val="center"/>
        <w:rPr>
          <w:rFonts w:ascii="TimesNewRomanMS" w:hAnsi="TimesNewRomanMS" w:cs="TimesNewRomanMS"/>
        </w:rPr>
      </w:pPr>
    </w:p>
    <w:p w14:paraId="74DE022D" w14:textId="1F557417" w:rsidR="00DF7DD8" w:rsidRDefault="00DF7DD8">
      <w:pPr>
        <w:spacing w:after="200" w:line="276" w:lineRule="auto"/>
        <w:rPr>
          <w:rFonts w:ascii="TimesNewRomanMS" w:hAnsi="TimesNewRomanMS" w:cs="TimesNewRomanMS"/>
        </w:rPr>
      </w:pPr>
      <w:r>
        <w:rPr>
          <w:rFonts w:ascii="TimesNewRomanMS" w:hAnsi="TimesNewRomanMS" w:cs="TimesNewRomanMS"/>
        </w:rPr>
        <w:lastRenderedPageBreak/>
        <w:t xml:space="preserve">I agree to plan for commencing the experiment/data collection </w:t>
      </w:r>
      <w:r w:rsidR="0039664F">
        <w:rPr>
          <w:rFonts w:ascii="TimesNewRomanMS" w:hAnsi="TimesNewRomanMS" w:cs="TimesNewRomanMS"/>
        </w:rPr>
        <w:t>by</w:t>
      </w:r>
      <w:r>
        <w:rPr>
          <w:rFonts w:ascii="TimesNewRomanMS" w:hAnsi="TimesNewRomanMS" w:cs="TimesNewRomanMS"/>
        </w:rPr>
        <w:t xml:space="preserve"> the beginning of the summer program (5/</w:t>
      </w:r>
      <w:r w:rsidR="00C52A7E">
        <w:rPr>
          <w:rFonts w:ascii="TimesNewRomanMS" w:hAnsi="TimesNewRomanMS" w:cs="TimesNewRomanMS"/>
        </w:rPr>
        <w:t>23</w:t>
      </w:r>
      <w:r>
        <w:rPr>
          <w:rFonts w:ascii="TimesNewRomanMS" w:hAnsi="TimesNewRomanMS" w:cs="TimesNewRomanMS"/>
        </w:rPr>
        <w:t>/</w:t>
      </w:r>
      <w:r w:rsidR="0020630C">
        <w:rPr>
          <w:rFonts w:ascii="TimesNewRomanMS" w:hAnsi="TimesNewRomanMS" w:cs="TimesNewRomanMS"/>
        </w:rPr>
        <w:t>2</w:t>
      </w:r>
      <w:r w:rsidR="00C52A7E">
        <w:rPr>
          <w:rFonts w:ascii="TimesNewRomanMS" w:hAnsi="TimesNewRomanMS" w:cs="TimesNewRomanMS"/>
        </w:rPr>
        <w:t>2</w:t>
      </w:r>
      <w:r>
        <w:rPr>
          <w:rFonts w:ascii="TimesNewRomanMS" w:hAnsi="TimesNewRomanMS" w:cs="TimesNewRomanMS"/>
        </w:rPr>
        <w:t>)</w:t>
      </w:r>
    </w:p>
    <w:p w14:paraId="13731AE8" w14:textId="77777777" w:rsidR="00DF7DD8" w:rsidRDefault="00DF7DD8" w:rsidP="00DF7DD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jc w:val="center"/>
        <w:rPr>
          <w:rFonts w:ascii="TimesNewRomanMS" w:hAnsi="TimesNewRomanMS" w:cs="TimesNewRomanMS"/>
        </w:rPr>
      </w:pPr>
      <w:r>
        <w:rPr>
          <w:rFonts w:ascii="TimesNewRomanMS" w:hAnsi="TimesNewRomanMS" w:cs="TimesNewRomanMS"/>
        </w:rPr>
        <w:t>YES/NO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53"/>
        <w:gridCol w:w="1942"/>
        <w:gridCol w:w="2790"/>
      </w:tblGrid>
      <w:tr w:rsidR="0039664F" w14:paraId="2563C052" w14:textId="77777777" w:rsidTr="00A0394E">
        <w:trPr>
          <w:jc w:val="center"/>
        </w:trPr>
        <w:tc>
          <w:tcPr>
            <w:tcW w:w="2553" w:type="dxa"/>
          </w:tcPr>
          <w:p w14:paraId="164B8061" w14:textId="1FC20009" w:rsidR="0039664F" w:rsidRDefault="0039664F" w:rsidP="007B3F6F">
            <w:pPr>
              <w:spacing w:after="200" w:line="276" w:lineRule="auto"/>
              <w:rPr>
                <w:rFonts w:ascii="TimesNewRomanMS" w:hAnsi="TimesNewRomanMS" w:cs="TimesNewRomanMS"/>
              </w:rPr>
            </w:pPr>
          </w:p>
        </w:tc>
        <w:tc>
          <w:tcPr>
            <w:tcW w:w="1942" w:type="dxa"/>
          </w:tcPr>
          <w:p w14:paraId="6988B5BE" w14:textId="4C6601E4" w:rsidR="0039664F" w:rsidRDefault="0039664F" w:rsidP="00DF7DD8">
            <w:pPr>
              <w:spacing w:after="200" w:line="276" w:lineRule="auto"/>
              <w:jc w:val="center"/>
              <w:rPr>
                <w:rFonts w:ascii="TimesNewRomanMS" w:hAnsi="TimesNewRomanMS" w:cs="TimesNewRomanMS"/>
              </w:rPr>
            </w:pPr>
            <w:r>
              <w:rPr>
                <w:rFonts w:ascii="TimesNewRomanMS" w:hAnsi="TimesNewRomanMS" w:cs="TimesNewRomanMS"/>
              </w:rPr>
              <w:t>Needed (Yes/No)</w:t>
            </w:r>
          </w:p>
        </w:tc>
        <w:tc>
          <w:tcPr>
            <w:tcW w:w="2790" w:type="dxa"/>
          </w:tcPr>
          <w:p w14:paraId="75785BB9" w14:textId="35BF8EE1" w:rsidR="0039664F" w:rsidRDefault="0039664F" w:rsidP="00E354E8">
            <w:pPr>
              <w:spacing w:after="200" w:line="276" w:lineRule="auto"/>
              <w:jc w:val="center"/>
              <w:rPr>
                <w:rFonts w:ascii="TimesNewRomanMS" w:hAnsi="TimesNewRomanMS" w:cs="TimesNewRomanMS"/>
              </w:rPr>
            </w:pPr>
            <w:r>
              <w:rPr>
                <w:rFonts w:ascii="TimesNewRomanMS" w:hAnsi="TimesNewRomanMS" w:cs="TimesNewRomanMS"/>
              </w:rPr>
              <w:t>Approval by 5/</w:t>
            </w:r>
            <w:r w:rsidR="00E354E8">
              <w:rPr>
                <w:rFonts w:ascii="TimesNewRomanMS" w:hAnsi="TimesNewRomanMS" w:cs="TimesNewRomanMS"/>
              </w:rPr>
              <w:t>11</w:t>
            </w:r>
            <w:r>
              <w:rPr>
                <w:rFonts w:ascii="TimesNewRomanMS" w:hAnsi="TimesNewRomanMS" w:cs="TimesNewRomanMS"/>
              </w:rPr>
              <w:t>/</w:t>
            </w:r>
            <w:r w:rsidR="00676A85">
              <w:rPr>
                <w:rFonts w:ascii="TimesNewRomanMS" w:hAnsi="TimesNewRomanMS" w:cs="TimesNewRomanMS"/>
              </w:rPr>
              <w:t>2</w:t>
            </w:r>
            <w:r w:rsidR="00C52A7E">
              <w:rPr>
                <w:rFonts w:ascii="TimesNewRomanMS" w:hAnsi="TimesNewRomanMS" w:cs="TimesNewRomanMS"/>
              </w:rPr>
              <w:t>2</w:t>
            </w:r>
            <w:r w:rsidR="00676A85">
              <w:rPr>
                <w:rFonts w:ascii="TimesNewRomanMS" w:hAnsi="TimesNewRomanMS" w:cs="TimesNewRomanMS"/>
              </w:rPr>
              <w:t xml:space="preserve"> </w:t>
            </w:r>
            <w:r>
              <w:rPr>
                <w:rFonts w:ascii="TimesNewRomanMS" w:hAnsi="TimesNewRomanMS" w:cs="TimesNewRomanMS"/>
              </w:rPr>
              <w:t>(Yes/No)?</w:t>
            </w:r>
          </w:p>
        </w:tc>
        <w:bookmarkStart w:id="0" w:name="_GoBack"/>
        <w:bookmarkEnd w:id="0"/>
      </w:tr>
      <w:tr w:rsidR="0039664F" w14:paraId="500264FF" w14:textId="77777777" w:rsidTr="00A0394E">
        <w:trPr>
          <w:jc w:val="center"/>
        </w:trPr>
        <w:tc>
          <w:tcPr>
            <w:tcW w:w="2553" w:type="dxa"/>
          </w:tcPr>
          <w:p w14:paraId="1B73EC74" w14:textId="6AA895BF" w:rsidR="0039664F" w:rsidRDefault="0039664F" w:rsidP="00DF7DD8">
            <w:pPr>
              <w:spacing w:after="200" w:line="276" w:lineRule="auto"/>
              <w:jc w:val="center"/>
              <w:rPr>
                <w:rFonts w:ascii="TimesNewRomanMS" w:hAnsi="TimesNewRomanMS" w:cs="TimesNewRomanMS"/>
              </w:rPr>
            </w:pPr>
            <w:r>
              <w:rPr>
                <w:rFonts w:ascii="TimesNewRomanMS" w:hAnsi="TimesNewRomanMS" w:cs="TimesNewRomanMS"/>
              </w:rPr>
              <w:t>IACUC Approval and Training</w:t>
            </w:r>
          </w:p>
        </w:tc>
        <w:tc>
          <w:tcPr>
            <w:tcW w:w="1942" w:type="dxa"/>
          </w:tcPr>
          <w:p w14:paraId="4942EFAA" w14:textId="77777777" w:rsidR="0039664F" w:rsidRDefault="0039664F" w:rsidP="00DF7DD8">
            <w:pPr>
              <w:spacing w:after="200" w:line="276" w:lineRule="auto"/>
              <w:jc w:val="center"/>
              <w:rPr>
                <w:rFonts w:ascii="TimesNewRomanMS" w:hAnsi="TimesNewRomanMS" w:cs="TimesNewRomanMS"/>
              </w:rPr>
            </w:pPr>
          </w:p>
        </w:tc>
        <w:tc>
          <w:tcPr>
            <w:tcW w:w="2790" w:type="dxa"/>
          </w:tcPr>
          <w:p w14:paraId="673AA615" w14:textId="77777777" w:rsidR="0039664F" w:rsidRDefault="0039664F" w:rsidP="00DF7DD8">
            <w:pPr>
              <w:spacing w:after="200" w:line="276" w:lineRule="auto"/>
              <w:jc w:val="center"/>
              <w:rPr>
                <w:rFonts w:ascii="TimesNewRomanMS" w:hAnsi="TimesNewRomanMS" w:cs="TimesNewRomanMS"/>
              </w:rPr>
            </w:pPr>
          </w:p>
        </w:tc>
      </w:tr>
      <w:tr w:rsidR="0039664F" w14:paraId="7A510B77" w14:textId="77777777" w:rsidTr="00A0394E">
        <w:trPr>
          <w:jc w:val="center"/>
        </w:trPr>
        <w:tc>
          <w:tcPr>
            <w:tcW w:w="2553" w:type="dxa"/>
          </w:tcPr>
          <w:p w14:paraId="7ED5C3DB" w14:textId="0EF78E91" w:rsidR="0039664F" w:rsidRDefault="0039664F" w:rsidP="00DF7DD8">
            <w:pPr>
              <w:spacing w:after="200" w:line="276" w:lineRule="auto"/>
              <w:jc w:val="center"/>
              <w:rPr>
                <w:rFonts w:ascii="TimesNewRomanMS" w:hAnsi="TimesNewRomanMS" w:cs="TimesNewRomanMS"/>
              </w:rPr>
            </w:pPr>
            <w:r>
              <w:rPr>
                <w:rFonts w:ascii="TimesNewRomanMS" w:hAnsi="TimesNewRomanMS" w:cs="TimesNewRomanMS"/>
              </w:rPr>
              <w:t>IRB Registration and Training</w:t>
            </w:r>
          </w:p>
        </w:tc>
        <w:tc>
          <w:tcPr>
            <w:tcW w:w="1942" w:type="dxa"/>
          </w:tcPr>
          <w:p w14:paraId="69C79FFE" w14:textId="77777777" w:rsidR="0039664F" w:rsidRDefault="0039664F" w:rsidP="00DF7DD8">
            <w:pPr>
              <w:spacing w:after="200" w:line="276" w:lineRule="auto"/>
              <w:jc w:val="center"/>
              <w:rPr>
                <w:rFonts w:ascii="TimesNewRomanMS" w:hAnsi="TimesNewRomanMS" w:cs="TimesNewRomanMS"/>
              </w:rPr>
            </w:pPr>
          </w:p>
        </w:tc>
        <w:tc>
          <w:tcPr>
            <w:tcW w:w="2790" w:type="dxa"/>
          </w:tcPr>
          <w:p w14:paraId="1D845F84" w14:textId="77777777" w:rsidR="0039664F" w:rsidRDefault="0039664F" w:rsidP="00DF7DD8">
            <w:pPr>
              <w:spacing w:after="200" w:line="276" w:lineRule="auto"/>
              <w:jc w:val="center"/>
              <w:rPr>
                <w:rFonts w:ascii="TimesNewRomanMS" w:hAnsi="TimesNewRomanMS" w:cs="TimesNewRomanMS"/>
              </w:rPr>
            </w:pPr>
          </w:p>
        </w:tc>
      </w:tr>
      <w:tr w:rsidR="0039664F" w14:paraId="2775C290" w14:textId="77777777" w:rsidTr="00A0394E">
        <w:trPr>
          <w:jc w:val="center"/>
        </w:trPr>
        <w:tc>
          <w:tcPr>
            <w:tcW w:w="2553" w:type="dxa"/>
          </w:tcPr>
          <w:p w14:paraId="1231BD22" w14:textId="0982166B" w:rsidR="0039664F" w:rsidRDefault="0039664F" w:rsidP="007B3F6F">
            <w:pPr>
              <w:spacing w:after="200" w:line="276" w:lineRule="auto"/>
              <w:jc w:val="center"/>
              <w:rPr>
                <w:rFonts w:ascii="TimesNewRomanMS" w:hAnsi="TimesNewRomanMS" w:cs="TimesNewRomanMS"/>
              </w:rPr>
            </w:pPr>
            <w:r>
              <w:rPr>
                <w:rFonts w:ascii="TimesNewRomanMS" w:hAnsi="TimesNewRomanMS" w:cs="TimesNewRomanMS"/>
              </w:rPr>
              <w:t>Biological Agent Registration</w:t>
            </w:r>
          </w:p>
        </w:tc>
        <w:tc>
          <w:tcPr>
            <w:tcW w:w="1942" w:type="dxa"/>
          </w:tcPr>
          <w:p w14:paraId="19318038" w14:textId="77777777" w:rsidR="0039664F" w:rsidRDefault="0039664F" w:rsidP="00DF7DD8">
            <w:pPr>
              <w:spacing w:after="200" w:line="276" w:lineRule="auto"/>
              <w:jc w:val="center"/>
              <w:rPr>
                <w:rFonts w:ascii="TimesNewRomanMS" w:hAnsi="TimesNewRomanMS" w:cs="TimesNewRomanMS"/>
              </w:rPr>
            </w:pPr>
          </w:p>
        </w:tc>
        <w:tc>
          <w:tcPr>
            <w:tcW w:w="2790" w:type="dxa"/>
          </w:tcPr>
          <w:p w14:paraId="68E4AAB5" w14:textId="77777777" w:rsidR="0039664F" w:rsidRDefault="0039664F" w:rsidP="00DF7DD8">
            <w:pPr>
              <w:spacing w:after="200" w:line="276" w:lineRule="auto"/>
              <w:jc w:val="center"/>
              <w:rPr>
                <w:rFonts w:ascii="TimesNewRomanMS" w:hAnsi="TimesNewRomanMS" w:cs="TimesNewRomanMS"/>
              </w:rPr>
            </w:pPr>
          </w:p>
        </w:tc>
      </w:tr>
      <w:tr w:rsidR="0039664F" w14:paraId="1E2162CE" w14:textId="77777777" w:rsidTr="00A0394E">
        <w:trPr>
          <w:jc w:val="center"/>
        </w:trPr>
        <w:tc>
          <w:tcPr>
            <w:tcW w:w="2553" w:type="dxa"/>
          </w:tcPr>
          <w:p w14:paraId="6BB5DBDC" w14:textId="76DA3FF6" w:rsidR="0039664F" w:rsidRDefault="0039664F" w:rsidP="00DF7DD8">
            <w:pPr>
              <w:spacing w:after="200" w:line="276" w:lineRule="auto"/>
              <w:jc w:val="center"/>
              <w:rPr>
                <w:rFonts w:ascii="TimesNewRomanMS" w:hAnsi="TimesNewRomanMS" w:cs="TimesNewRomanMS"/>
              </w:rPr>
            </w:pPr>
            <w:r>
              <w:rPr>
                <w:rFonts w:ascii="TimesNewRomanMS" w:hAnsi="TimesNewRomanMS" w:cs="TimesNewRomanMS"/>
              </w:rPr>
              <w:t>Biopath Registration</w:t>
            </w:r>
          </w:p>
        </w:tc>
        <w:tc>
          <w:tcPr>
            <w:tcW w:w="1942" w:type="dxa"/>
          </w:tcPr>
          <w:p w14:paraId="3AC0870D" w14:textId="77777777" w:rsidR="0039664F" w:rsidRDefault="0039664F" w:rsidP="00DF7DD8">
            <w:pPr>
              <w:spacing w:after="200" w:line="276" w:lineRule="auto"/>
              <w:jc w:val="center"/>
              <w:rPr>
                <w:rFonts w:ascii="TimesNewRomanMS" w:hAnsi="TimesNewRomanMS" w:cs="TimesNewRomanMS"/>
              </w:rPr>
            </w:pPr>
          </w:p>
        </w:tc>
        <w:tc>
          <w:tcPr>
            <w:tcW w:w="2790" w:type="dxa"/>
          </w:tcPr>
          <w:p w14:paraId="1D609ADA" w14:textId="77777777" w:rsidR="0039664F" w:rsidRDefault="0039664F" w:rsidP="00DF7DD8">
            <w:pPr>
              <w:spacing w:after="200" w:line="276" w:lineRule="auto"/>
              <w:jc w:val="center"/>
              <w:rPr>
                <w:rFonts w:ascii="TimesNewRomanMS" w:hAnsi="TimesNewRomanMS" w:cs="TimesNewRomanMS"/>
              </w:rPr>
            </w:pPr>
          </w:p>
        </w:tc>
      </w:tr>
      <w:tr w:rsidR="0039664F" w14:paraId="309F5696" w14:textId="77777777" w:rsidTr="00A0394E">
        <w:trPr>
          <w:jc w:val="center"/>
        </w:trPr>
        <w:tc>
          <w:tcPr>
            <w:tcW w:w="2553" w:type="dxa"/>
          </w:tcPr>
          <w:p w14:paraId="0EAFC078" w14:textId="2054DD7E" w:rsidR="0039664F" w:rsidRDefault="0039664F" w:rsidP="007B3F6F">
            <w:pPr>
              <w:spacing w:after="200" w:line="276" w:lineRule="auto"/>
              <w:jc w:val="center"/>
              <w:rPr>
                <w:rFonts w:ascii="TimesNewRomanMS" w:hAnsi="TimesNewRomanMS" w:cs="TimesNewRomanMS"/>
              </w:rPr>
            </w:pPr>
            <w:r>
              <w:rPr>
                <w:rFonts w:ascii="TimesNewRomanMS" w:hAnsi="TimesNewRomanMS" w:cs="TimesNewRomanMS"/>
              </w:rPr>
              <w:t xml:space="preserve">Veterinary Hospital Research </w:t>
            </w:r>
          </w:p>
        </w:tc>
        <w:tc>
          <w:tcPr>
            <w:tcW w:w="1942" w:type="dxa"/>
          </w:tcPr>
          <w:p w14:paraId="07777AC3" w14:textId="77777777" w:rsidR="0039664F" w:rsidRDefault="0039664F" w:rsidP="00DF7DD8">
            <w:pPr>
              <w:spacing w:after="200" w:line="276" w:lineRule="auto"/>
              <w:jc w:val="center"/>
              <w:rPr>
                <w:rFonts w:ascii="TimesNewRomanMS" w:hAnsi="TimesNewRomanMS" w:cs="TimesNewRomanMS"/>
              </w:rPr>
            </w:pPr>
          </w:p>
        </w:tc>
        <w:tc>
          <w:tcPr>
            <w:tcW w:w="2790" w:type="dxa"/>
          </w:tcPr>
          <w:p w14:paraId="4AF192F3" w14:textId="77777777" w:rsidR="0039664F" w:rsidRDefault="0039664F" w:rsidP="00DF7DD8">
            <w:pPr>
              <w:spacing w:after="200" w:line="276" w:lineRule="auto"/>
              <w:jc w:val="center"/>
              <w:rPr>
                <w:rFonts w:ascii="TimesNewRomanMS" w:hAnsi="TimesNewRomanMS" w:cs="TimesNewRomanMS"/>
              </w:rPr>
            </w:pPr>
          </w:p>
        </w:tc>
      </w:tr>
      <w:tr w:rsidR="0039664F" w14:paraId="282392FD" w14:textId="77777777" w:rsidTr="00A0394E">
        <w:trPr>
          <w:jc w:val="center"/>
        </w:trPr>
        <w:tc>
          <w:tcPr>
            <w:tcW w:w="2553" w:type="dxa"/>
          </w:tcPr>
          <w:p w14:paraId="41C971EC" w14:textId="69D5AA1C" w:rsidR="0039664F" w:rsidRDefault="0039664F" w:rsidP="007B3F6F">
            <w:pPr>
              <w:spacing w:after="200" w:line="276" w:lineRule="auto"/>
              <w:jc w:val="center"/>
              <w:rPr>
                <w:rFonts w:ascii="TimesNewRomanMS" w:hAnsi="TimesNewRomanMS" w:cs="TimesNewRomanMS"/>
              </w:rPr>
            </w:pPr>
            <w:r>
              <w:rPr>
                <w:rFonts w:ascii="TimesNewRomanMS" w:hAnsi="TimesNewRomanMS" w:cs="TimesNewRomanMS"/>
              </w:rPr>
              <w:t>FERPA Training</w:t>
            </w:r>
          </w:p>
        </w:tc>
        <w:tc>
          <w:tcPr>
            <w:tcW w:w="1942" w:type="dxa"/>
          </w:tcPr>
          <w:p w14:paraId="682447B8" w14:textId="77777777" w:rsidR="0039664F" w:rsidRDefault="0039664F" w:rsidP="00DF7DD8">
            <w:pPr>
              <w:spacing w:after="200" w:line="276" w:lineRule="auto"/>
              <w:jc w:val="center"/>
              <w:rPr>
                <w:rFonts w:ascii="TimesNewRomanMS" w:hAnsi="TimesNewRomanMS" w:cs="TimesNewRomanMS"/>
              </w:rPr>
            </w:pPr>
          </w:p>
        </w:tc>
        <w:tc>
          <w:tcPr>
            <w:tcW w:w="2790" w:type="dxa"/>
          </w:tcPr>
          <w:p w14:paraId="01294AB4" w14:textId="77777777" w:rsidR="0039664F" w:rsidRDefault="0039664F" w:rsidP="00DF7DD8">
            <w:pPr>
              <w:spacing w:after="200" w:line="276" w:lineRule="auto"/>
              <w:jc w:val="center"/>
              <w:rPr>
                <w:rFonts w:ascii="TimesNewRomanMS" w:hAnsi="TimesNewRomanMS" w:cs="TimesNewRomanMS"/>
              </w:rPr>
            </w:pPr>
          </w:p>
        </w:tc>
      </w:tr>
      <w:tr w:rsidR="0039664F" w14:paraId="2AE83E8B" w14:textId="77777777" w:rsidTr="00A0394E">
        <w:trPr>
          <w:jc w:val="center"/>
        </w:trPr>
        <w:tc>
          <w:tcPr>
            <w:tcW w:w="2553" w:type="dxa"/>
          </w:tcPr>
          <w:p w14:paraId="17DFD296" w14:textId="5FD8117A" w:rsidR="0039664F" w:rsidRDefault="0039664F" w:rsidP="007B3F6F">
            <w:pPr>
              <w:spacing w:after="200" w:line="276" w:lineRule="auto"/>
              <w:jc w:val="center"/>
              <w:rPr>
                <w:rFonts w:ascii="TimesNewRomanMS" w:hAnsi="TimesNewRomanMS" w:cs="TimesNewRomanMS"/>
              </w:rPr>
            </w:pPr>
            <w:r>
              <w:rPr>
                <w:rFonts w:ascii="TimesNewRomanMS" w:hAnsi="TimesNewRomanMS" w:cs="TimesNewRomanMS"/>
              </w:rPr>
              <w:t>Biohazardous Waste Training</w:t>
            </w:r>
          </w:p>
        </w:tc>
        <w:tc>
          <w:tcPr>
            <w:tcW w:w="1942" w:type="dxa"/>
          </w:tcPr>
          <w:p w14:paraId="009E83A9" w14:textId="77777777" w:rsidR="0039664F" w:rsidRDefault="0039664F" w:rsidP="00DF7DD8">
            <w:pPr>
              <w:spacing w:after="200" w:line="276" w:lineRule="auto"/>
              <w:jc w:val="center"/>
              <w:rPr>
                <w:rFonts w:ascii="TimesNewRomanMS" w:hAnsi="TimesNewRomanMS" w:cs="TimesNewRomanMS"/>
              </w:rPr>
            </w:pPr>
          </w:p>
        </w:tc>
        <w:tc>
          <w:tcPr>
            <w:tcW w:w="2790" w:type="dxa"/>
          </w:tcPr>
          <w:p w14:paraId="5DC35D89" w14:textId="77777777" w:rsidR="0039664F" w:rsidRDefault="0039664F" w:rsidP="00DF7DD8">
            <w:pPr>
              <w:spacing w:after="200" w:line="276" w:lineRule="auto"/>
              <w:jc w:val="center"/>
              <w:rPr>
                <w:rFonts w:ascii="TimesNewRomanMS" w:hAnsi="TimesNewRomanMS" w:cs="TimesNewRomanMS"/>
              </w:rPr>
            </w:pPr>
          </w:p>
        </w:tc>
      </w:tr>
      <w:tr w:rsidR="0039664F" w14:paraId="514B9684" w14:textId="77777777" w:rsidTr="00A0394E">
        <w:trPr>
          <w:jc w:val="center"/>
        </w:trPr>
        <w:tc>
          <w:tcPr>
            <w:tcW w:w="2553" w:type="dxa"/>
          </w:tcPr>
          <w:p w14:paraId="06F88B0D" w14:textId="5F977E62" w:rsidR="0039664F" w:rsidRDefault="0039664F" w:rsidP="007B3F6F">
            <w:pPr>
              <w:spacing w:after="200" w:line="276" w:lineRule="auto"/>
              <w:jc w:val="center"/>
              <w:rPr>
                <w:rFonts w:ascii="TimesNewRomanMS" w:hAnsi="TimesNewRomanMS" w:cs="TimesNewRomanMS"/>
              </w:rPr>
            </w:pPr>
            <w:r>
              <w:rPr>
                <w:rFonts w:ascii="TimesNewRomanMS" w:hAnsi="TimesNewRomanMS" w:cs="TimesNewRomanMS"/>
              </w:rPr>
              <w:t>Laboratory Safety Training</w:t>
            </w:r>
          </w:p>
        </w:tc>
        <w:tc>
          <w:tcPr>
            <w:tcW w:w="1942" w:type="dxa"/>
          </w:tcPr>
          <w:p w14:paraId="07FB2880" w14:textId="77777777" w:rsidR="0039664F" w:rsidRDefault="0039664F" w:rsidP="00DF7DD8">
            <w:pPr>
              <w:spacing w:after="200" w:line="276" w:lineRule="auto"/>
              <w:jc w:val="center"/>
              <w:rPr>
                <w:rFonts w:ascii="TimesNewRomanMS" w:hAnsi="TimesNewRomanMS" w:cs="TimesNewRomanMS"/>
              </w:rPr>
            </w:pPr>
          </w:p>
        </w:tc>
        <w:tc>
          <w:tcPr>
            <w:tcW w:w="2790" w:type="dxa"/>
          </w:tcPr>
          <w:p w14:paraId="38A29C1B" w14:textId="77777777" w:rsidR="0039664F" w:rsidRDefault="0039664F" w:rsidP="00DF7DD8">
            <w:pPr>
              <w:spacing w:after="200" w:line="276" w:lineRule="auto"/>
              <w:jc w:val="center"/>
              <w:rPr>
                <w:rFonts w:ascii="TimesNewRomanMS" w:hAnsi="TimesNewRomanMS" w:cs="TimesNewRomanMS"/>
              </w:rPr>
            </w:pPr>
          </w:p>
        </w:tc>
      </w:tr>
    </w:tbl>
    <w:p w14:paraId="3AAE5C92" w14:textId="6FE731EC" w:rsidR="00DF7DD8" w:rsidRDefault="00DF7DD8" w:rsidP="00DF7DD8">
      <w:pPr>
        <w:spacing w:after="200" w:line="276" w:lineRule="auto"/>
        <w:jc w:val="center"/>
        <w:rPr>
          <w:rFonts w:ascii="TimesNewRomanMS" w:hAnsi="TimesNewRomanMS" w:cs="TimesNewRomanMS"/>
        </w:rPr>
      </w:pPr>
    </w:p>
    <w:p w14:paraId="0F657579" w14:textId="77777777" w:rsidR="00DF7DD8" w:rsidRDefault="00DF7DD8">
      <w:pPr>
        <w:spacing w:after="200" w:line="276" w:lineRule="auto"/>
        <w:rPr>
          <w:rFonts w:ascii="TimesNewRomanMS" w:hAnsi="TimesNewRomanMS" w:cs="TimesNewRomanMS"/>
        </w:rPr>
      </w:pPr>
    </w:p>
    <w:p w14:paraId="53113204" w14:textId="77777777" w:rsidR="007172C5" w:rsidRDefault="007172C5">
      <w:pPr>
        <w:spacing w:after="200" w:line="276" w:lineRule="auto"/>
        <w:rPr>
          <w:rFonts w:ascii="TimesNewRomanMS" w:hAnsi="TimesNewRomanMS" w:cs="TimesNewRomanMS"/>
          <w:b/>
        </w:rPr>
      </w:pPr>
      <w:r>
        <w:rPr>
          <w:rFonts w:ascii="TimesNewRomanMS" w:hAnsi="TimesNewRomanMS" w:cs="TimesNewRomanMS"/>
          <w:b/>
        </w:rPr>
        <w:br w:type="page"/>
      </w:r>
    </w:p>
    <w:p w14:paraId="1206C5B4" w14:textId="117866EC" w:rsidR="00212357" w:rsidRPr="00212357" w:rsidRDefault="00212357" w:rsidP="00AF40A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rPr>
          <w:rFonts w:ascii="TimesNewRomanMS" w:hAnsi="TimesNewRomanMS" w:cs="TimesNewRomanMS"/>
          <w:b/>
        </w:rPr>
      </w:pPr>
      <w:r w:rsidRPr="00212357">
        <w:rPr>
          <w:rFonts w:ascii="TimesNewRomanMS" w:hAnsi="TimesNewRomanMS" w:cs="TimesNewRomanMS"/>
          <w:b/>
        </w:rPr>
        <w:lastRenderedPageBreak/>
        <w:t xml:space="preserve">Abstract of proposed student project </w:t>
      </w:r>
      <w:r w:rsidRPr="00D01A90">
        <w:rPr>
          <w:rFonts w:ascii="TimesNewRomanMS" w:hAnsi="TimesNewRomanMS" w:cs="TimesNewRomanMS"/>
        </w:rPr>
        <w:t>(</w:t>
      </w:r>
      <w:r w:rsidR="00D01A90" w:rsidRPr="00D01A90">
        <w:rPr>
          <w:rFonts w:ascii="TimesNewRomanMS" w:hAnsi="TimesNewRomanMS" w:cs="TimesNewRomanMS"/>
        </w:rPr>
        <w:t>1 page limit. This should mirror the aims page of a grant and CLEARLY indicate the student’s role.</w:t>
      </w:r>
      <w:r w:rsidRPr="00D01A90">
        <w:rPr>
          <w:rFonts w:ascii="TimesNewRomanMS" w:hAnsi="TimesNewRomanMS" w:cs="TimesNewRomanMS"/>
        </w:rPr>
        <w:t>)</w:t>
      </w:r>
    </w:p>
    <w:p w14:paraId="28DB43CA" w14:textId="77777777" w:rsidR="00212357" w:rsidRDefault="00212357" w:rsidP="00AF40A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rPr>
          <w:rFonts w:ascii="TimesNewRomanMS" w:hAnsi="TimesNewRomanMS" w:cs="TimesNewRomanMS"/>
        </w:rPr>
      </w:pPr>
    </w:p>
    <w:p w14:paraId="269E5DA2" w14:textId="10472F86" w:rsidR="005608E1" w:rsidRDefault="005608E1">
      <w:pPr>
        <w:spacing w:after="200" w:line="276" w:lineRule="auto"/>
        <w:rPr>
          <w:rFonts w:ascii="TimesNewRomanMS" w:hAnsi="TimesNewRomanMS" w:cs="TimesNewRomanMS"/>
        </w:rPr>
      </w:pPr>
      <w:r>
        <w:rPr>
          <w:rFonts w:ascii="TimesNewRomanMS" w:hAnsi="TimesNewRomanMS" w:cs="TimesNewRomanMS"/>
        </w:rPr>
        <w:br w:type="page"/>
      </w:r>
    </w:p>
    <w:p w14:paraId="38DDEF3E" w14:textId="77777777" w:rsidR="005608E1" w:rsidRDefault="005608E1" w:rsidP="005608E1">
      <w:pPr>
        <w:pStyle w:val="OMBInfo"/>
      </w:pPr>
      <w:r>
        <w:lastRenderedPageBreak/>
        <w:t>OMB No. 0925-0001 and 0925-0002 (Rev. 11/16 Approved Through 10/31/2018)</w:t>
      </w:r>
    </w:p>
    <w:p w14:paraId="352FDCD7" w14:textId="77777777" w:rsidR="005608E1" w:rsidRPr="006E6FB5" w:rsidRDefault="005608E1" w:rsidP="005608E1">
      <w:pPr>
        <w:pStyle w:val="Title"/>
      </w:pPr>
      <w:r w:rsidRPr="006E6FB5">
        <w:t>BIOGRAPHICAL SKETCH</w:t>
      </w:r>
    </w:p>
    <w:p w14:paraId="0837EA3E" w14:textId="77777777" w:rsidR="005608E1" w:rsidRPr="00F7284D" w:rsidRDefault="005608E1" w:rsidP="005608E1">
      <w:pPr>
        <w:pStyle w:val="HeadingNote"/>
      </w:pPr>
      <w:r w:rsidRPr="00F7284D">
        <w:t>Provide the following information for the Senior/key personnel and other significant contributors.</w:t>
      </w:r>
      <w:r w:rsidRPr="00F7284D">
        <w:br w:type="textWrapping" w:clear="all"/>
        <w:t xml:space="preserve">Follow this format for each person.  </w:t>
      </w:r>
      <w:r w:rsidRPr="00656AB8">
        <w:rPr>
          <w:b/>
        </w:rPr>
        <w:t xml:space="preserve">DO NOT EXCEED </w:t>
      </w:r>
      <w:r>
        <w:rPr>
          <w:b/>
        </w:rPr>
        <w:t>FIVE</w:t>
      </w:r>
      <w:r w:rsidRPr="00656AB8">
        <w:rPr>
          <w:b/>
        </w:rPr>
        <w:t xml:space="preserve"> PAGES.</w:t>
      </w:r>
    </w:p>
    <w:p w14:paraId="64220099" w14:textId="77777777" w:rsidR="005608E1" w:rsidRPr="00D3779E" w:rsidRDefault="005608E1" w:rsidP="005608E1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NAME:</w:t>
      </w:r>
    </w:p>
    <w:p w14:paraId="077DD0A4" w14:textId="77777777" w:rsidR="005608E1" w:rsidRPr="00D3779E" w:rsidRDefault="005608E1" w:rsidP="005608E1">
      <w:pPr>
        <w:pStyle w:val="FormFieldCaption1"/>
        <w:pBdr>
          <w:between w:val="single" w:sz="4" w:space="1" w:color="auto"/>
        </w:pBdr>
        <w:rPr>
          <w:sz w:val="32"/>
        </w:rPr>
      </w:pPr>
      <w:proofErr w:type="spellStart"/>
      <w:r w:rsidRPr="00D3779E">
        <w:rPr>
          <w:sz w:val="22"/>
        </w:rPr>
        <w:t>eRA</w:t>
      </w:r>
      <w:proofErr w:type="spellEnd"/>
      <w:r w:rsidRPr="00D3779E">
        <w:rPr>
          <w:sz w:val="22"/>
        </w:rPr>
        <w:t xml:space="preserve"> COMMONS USER NAME (credential, e.g., agency login):</w:t>
      </w:r>
    </w:p>
    <w:p w14:paraId="00B9DC01" w14:textId="77777777" w:rsidR="005608E1" w:rsidRPr="00D3779E" w:rsidRDefault="005608E1" w:rsidP="005608E1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POSITION TITLE:</w:t>
      </w:r>
    </w:p>
    <w:p w14:paraId="7539BD38" w14:textId="77777777" w:rsidR="005608E1" w:rsidRPr="00D3779E" w:rsidRDefault="005608E1" w:rsidP="005608E1">
      <w:pPr>
        <w:pStyle w:val="FormFieldCaption1"/>
        <w:pBdr>
          <w:between w:val="single" w:sz="4" w:space="1" w:color="auto"/>
        </w:pBdr>
        <w:rPr>
          <w:sz w:val="22"/>
        </w:rPr>
      </w:pPr>
      <w:r w:rsidRPr="00D3779E">
        <w:rPr>
          <w:sz w:val="22"/>
        </w:rPr>
        <w:t xml:space="preserve">EDUCATION/TRAINING </w:t>
      </w:r>
      <w:r w:rsidRPr="00D3779E">
        <w:rPr>
          <w:rStyle w:val="Emphasis"/>
          <w:sz w:val="22"/>
        </w:rPr>
        <w:t>(Begin with baccalaureate or other initial professional education, such as nursing, include postdoctoral training and residency training if applicable. Add/delete rows as necessary.)</w:t>
      </w: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Caption w:val="Education and Training Table"/>
        <w:tblDescription w:val="Enter your institution name and location, degree (if applicable), start date, end date (or expected end date), and field of study. "/>
      </w:tblPr>
      <w:tblGrid>
        <w:gridCol w:w="5364"/>
        <w:gridCol w:w="1440"/>
        <w:gridCol w:w="1440"/>
        <w:gridCol w:w="2592"/>
      </w:tblGrid>
      <w:tr w:rsidR="005608E1" w:rsidRPr="00D3779E" w14:paraId="5D5CEEE2" w14:textId="77777777" w:rsidTr="001111FE">
        <w:trPr>
          <w:cantSplit/>
          <w:tblHeader/>
        </w:trPr>
        <w:tc>
          <w:tcPr>
            <w:tcW w:w="53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1D09A7" w14:textId="77777777" w:rsidR="005608E1" w:rsidRPr="00D3779E" w:rsidRDefault="005608E1" w:rsidP="001111FE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INSTITUTION AND LOCATION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0817DF" w14:textId="77777777" w:rsidR="005608E1" w:rsidRPr="00D3779E" w:rsidRDefault="005608E1" w:rsidP="001111FE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DEGREE</w:t>
            </w:r>
          </w:p>
          <w:p w14:paraId="6D88956F" w14:textId="77777777" w:rsidR="005608E1" w:rsidRPr="00D3779E" w:rsidRDefault="005608E1" w:rsidP="001111FE">
            <w:pPr>
              <w:pStyle w:val="FormFieldCaption"/>
              <w:jc w:val="center"/>
              <w:rPr>
                <w:rStyle w:val="Emphasis"/>
                <w:sz w:val="22"/>
              </w:rPr>
            </w:pPr>
            <w:r w:rsidRPr="00D3779E">
              <w:rPr>
                <w:rStyle w:val="Emphasis"/>
                <w:sz w:val="22"/>
              </w:rPr>
              <w:t>(if applicable)</w:t>
            </w:r>
          </w:p>
          <w:p w14:paraId="2BD9B1D8" w14:textId="77777777" w:rsidR="005608E1" w:rsidRPr="00D3779E" w:rsidRDefault="005608E1" w:rsidP="001111FE">
            <w:pPr>
              <w:pStyle w:val="FormFieldCaption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88824F" w14:textId="77777777" w:rsidR="005608E1" w:rsidRPr="00D3779E" w:rsidRDefault="005608E1" w:rsidP="001111FE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Completion Date</w:t>
            </w:r>
          </w:p>
          <w:p w14:paraId="64FBFE8B" w14:textId="77777777" w:rsidR="005608E1" w:rsidRPr="00D3779E" w:rsidRDefault="005608E1" w:rsidP="001111FE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MM/YYYY</w:t>
            </w:r>
          </w:p>
          <w:p w14:paraId="3260FF47" w14:textId="77777777" w:rsidR="005608E1" w:rsidRPr="00D3779E" w:rsidRDefault="005608E1" w:rsidP="001111FE">
            <w:pPr>
              <w:pStyle w:val="FormFieldCaption"/>
              <w:rPr>
                <w:sz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2E0608" w14:textId="77777777" w:rsidR="005608E1" w:rsidRPr="00D3779E" w:rsidRDefault="005608E1" w:rsidP="001111FE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FIELD OF STUDY</w:t>
            </w:r>
          </w:p>
          <w:p w14:paraId="56AA466F" w14:textId="77777777" w:rsidR="005608E1" w:rsidRPr="00D3779E" w:rsidRDefault="005608E1" w:rsidP="001111FE">
            <w:pPr>
              <w:pStyle w:val="FormFieldCaption"/>
              <w:rPr>
                <w:sz w:val="22"/>
              </w:rPr>
            </w:pPr>
          </w:p>
        </w:tc>
      </w:tr>
      <w:tr w:rsidR="005608E1" w:rsidRPr="00D3779E" w14:paraId="2C0E0CFF" w14:textId="77777777" w:rsidTr="001111FE">
        <w:trPr>
          <w:cantSplit/>
          <w:trHeight w:val="395"/>
        </w:trPr>
        <w:tc>
          <w:tcPr>
            <w:tcW w:w="5364" w:type="dxa"/>
            <w:tcBorders>
              <w:top w:val="single" w:sz="4" w:space="0" w:color="auto"/>
            </w:tcBorders>
          </w:tcPr>
          <w:p w14:paraId="514536C8" w14:textId="77777777" w:rsidR="005608E1" w:rsidRPr="00977FA5" w:rsidRDefault="005608E1" w:rsidP="001111FE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675378F6" w14:textId="77777777" w:rsidR="005608E1" w:rsidRPr="00977FA5" w:rsidRDefault="005608E1" w:rsidP="001111FE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08545B33" w14:textId="77777777" w:rsidR="005608E1" w:rsidRPr="00977FA5" w:rsidRDefault="005608E1" w:rsidP="001111FE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</w:tcBorders>
          </w:tcPr>
          <w:p w14:paraId="273B613C" w14:textId="77777777" w:rsidR="005608E1" w:rsidRPr="00977FA5" w:rsidRDefault="005608E1" w:rsidP="001111FE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5608E1" w:rsidRPr="00D3779E" w14:paraId="0E9DDB32" w14:textId="77777777" w:rsidTr="001111FE">
        <w:trPr>
          <w:cantSplit/>
          <w:trHeight w:val="395"/>
        </w:trPr>
        <w:tc>
          <w:tcPr>
            <w:tcW w:w="5364" w:type="dxa"/>
          </w:tcPr>
          <w:p w14:paraId="32155014" w14:textId="77777777" w:rsidR="005608E1" w:rsidRPr="00977FA5" w:rsidRDefault="005608E1" w:rsidP="001111FE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76ADE701" w14:textId="77777777" w:rsidR="005608E1" w:rsidRPr="00977FA5" w:rsidRDefault="005608E1" w:rsidP="001111FE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0884061B" w14:textId="77777777" w:rsidR="005608E1" w:rsidRPr="00977FA5" w:rsidRDefault="005608E1" w:rsidP="001111FE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BEAED49" w14:textId="77777777" w:rsidR="005608E1" w:rsidRPr="00977FA5" w:rsidRDefault="005608E1" w:rsidP="001111FE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5608E1" w:rsidRPr="00D3779E" w14:paraId="697C845F" w14:textId="77777777" w:rsidTr="001111FE">
        <w:trPr>
          <w:cantSplit/>
          <w:trHeight w:val="395"/>
        </w:trPr>
        <w:tc>
          <w:tcPr>
            <w:tcW w:w="5364" w:type="dxa"/>
          </w:tcPr>
          <w:p w14:paraId="58EEC030" w14:textId="77777777" w:rsidR="005608E1" w:rsidRPr="00977FA5" w:rsidRDefault="005608E1" w:rsidP="001111FE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5A4FE606" w14:textId="77777777" w:rsidR="005608E1" w:rsidRPr="00977FA5" w:rsidRDefault="005608E1" w:rsidP="001111FE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4638664C" w14:textId="77777777" w:rsidR="005608E1" w:rsidRPr="00977FA5" w:rsidRDefault="005608E1" w:rsidP="001111FE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7CB93D95" w14:textId="77777777" w:rsidR="005608E1" w:rsidRPr="00977FA5" w:rsidRDefault="005608E1" w:rsidP="001111FE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5608E1" w:rsidRPr="00D3779E" w14:paraId="5299D145" w14:textId="77777777" w:rsidTr="001111FE">
        <w:trPr>
          <w:cantSplit/>
          <w:trHeight w:val="395"/>
        </w:trPr>
        <w:tc>
          <w:tcPr>
            <w:tcW w:w="5364" w:type="dxa"/>
          </w:tcPr>
          <w:p w14:paraId="68EF2B78" w14:textId="77777777" w:rsidR="005608E1" w:rsidRPr="00977FA5" w:rsidRDefault="005608E1" w:rsidP="001111FE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A637735" w14:textId="77777777" w:rsidR="005608E1" w:rsidRPr="00977FA5" w:rsidRDefault="005608E1" w:rsidP="001111FE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14E0F337" w14:textId="77777777" w:rsidR="005608E1" w:rsidRPr="00977FA5" w:rsidRDefault="005608E1" w:rsidP="001111FE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14DF38FC" w14:textId="77777777" w:rsidR="005608E1" w:rsidRPr="00977FA5" w:rsidRDefault="005608E1" w:rsidP="001111FE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5608E1" w:rsidRPr="00D3779E" w14:paraId="701F46A4" w14:textId="77777777" w:rsidTr="001111FE">
        <w:trPr>
          <w:cantSplit/>
          <w:trHeight w:val="395"/>
        </w:trPr>
        <w:tc>
          <w:tcPr>
            <w:tcW w:w="5364" w:type="dxa"/>
          </w:tcPr>
          <w:p w14:paraId="71FE26F8" w14:textId="77777777" w:rsidR="005608E1" w:rsidRPr="00977FA5" w:rsidRDefault="005608E1" w:rsidP="001111FE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E29EF4E" w14:textId="77777777" w:rsidR="005608E1" w:rsidRPr="00977FA5" w:rsidRDefault="005608E1" w:rsidP="001111FE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69CE5CDF" w14:textId="77777777" w:rsidR="005608E1" w:rsidRPr="00977FA5" w:rsidRDefault="005608E1" w:rsidP="001111FE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2CCDD98A" w14:textId="77777777" w:rsidR="005608E1" w:rsidRPr="00977FA5" w:rsidRDefault="005608E1" w:rsidP="001111FE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</w:tbl>
    <w:p w14:paraId="7AE5F4AA" w14:textId="77777777" w:rsidR="005608E1" w:rsidRDefault="005608E1" w:rsidP="005608E1">
      <w:pPr>
        <w:pStyle w:val="DataField11pt-Single"/>
      </w:pPr>
    </w:p>
    <w:p w14:paraId="62E81DF5" w14:textId="77777777" w:rsidR="005608E1" w:rsidRDefault="005608E1" w:rsidP="005608E1"/>
    <w:p w14:paraId="7DD2381C" w14:textId="77777777" w:rsidR="005608E1" w:rsidRPr="00A128A0" w:rsidRDefault="005608E1" w:rsidP="005608E1">
      <w:pPr>
        <w:pStyle w:val="DataField11pt-Single"/>
        <w:rPr>
          <w:rStyle w:val="Strong"/>
        </w:rPr>
      </w:pPr>
      <w:r w:rsidRPr="00A128A0">
        <w:rPr>
          <w:rStyle w:val="Strong"/>
        </w:rPr>
        <w:t>A.</w:t>
      </w:r>
      <w:r w:rsidRPr="00A128A0">
        <w:rPr>
          <w:rStyle w:val="Strong"/>
        </w:rPr>
        <w:tab/>
        <w:t>Personal Statement</w:t>
      </w:r>
    </w:p>
    <w:p w14:paraId="04BF90E6" w14:textId="77777777" w:rsidR="005608E1" w:rsidRPr="00A128A0" w:rsidRDefault="005608E1" w:rsidP="005608E1">
      <w:pPr>
        <w:pStyle w:val="DataField11pt-Single"/>
        <w:rPr>
          <w:rStyle w:val="Strong"/>
        </w:rPr>
      </w:pPr>
    </w:p>
    <w:p w14:paraId="44266B72" w14:textId="77777777" w:rsidR="005608E1" w:rsidRPr="00A128A0" w:rsidRDefault="005608E1" w:rsidP="005608E1">
      <w:pPr>
        <w:pStyle w:val="DataField11pt-Single"/>
        <w:rPr>
          <w:rStyle w:val="Strong"/>
        </w:rPr>
      </w:pPr>
    </w:p>
    <w:p w14:paraId="10F4CE7B" w14:textId="77777777" w:rsidR="005608E1" w:rsidRPr="00A128A0" w:rsidRDefault="005608E1" w:rsidP="005608E1">
      <w:pPr>
        <w:pStyle w:val="DataField11pt-Single"/>
        <w:rPr>
          <w:rStyle w:val="Strong"/>
        </w:rPr>
      </w:pPr>
      <w:r w:rsidRPr="00A128A0">
        <w:rPr>
          <w:rStyle w:val="Strong"/>
        </w:rPr>
        <w:t>B.</w:t>
      </w:r>
      <w:r w:rsidRPr="00A128A0">
        <w:rPr>
          <w:rStyle w:val="Strong"/>
        </w:rPr>
        <w:tab/>
        <w:t>Positions and Honors</w:t>
      </w:r>
    </w:p>
    <w:p w14:paraId="1AA204E6" w14:textId="77777777" w:rsidR="005608E1" w:rsidRPr="00A128A0" w:rsidRDefault="005608E1" w:rsidP="005608E1">
      <w:pPr>
        <w:pStyle w:val="DataField11pt-Single"/>
        <w:rPr>
          <w:rStyle w:val="Strong"/>
        </w:rPr>
      </w:pPr>
    </w:p>
    <w:p w14:paraId="54A2B894" w14:textId="77777777" w:rsidR="005608E1" w:rsidRPr="00A128A0" w:rsidRDefault="005608E1" w:rsidP="005608E1">
      <w:pPr>
        <w:pStyle w:val="DataField11pt-Single"/>
        <w:rPr>
          <w:rStyle w:val="Strong"/>
        </w:rPr>
      </w:pPr>
    </w:p>
    <w:p w14:paraId="018FFB7B" w14:textId="77777777" w:rsidR="005608E1" w:rsidRPr="00A128A0" w:rsidRDefault="005608E1" w:rsidP="005608E1">
      <w:pPr>
        <w:pStyle w:val="DataField11pt-Single"/>
        <w:rPr>
          <w:rStyle w:val="Strong"/>
        </w:rPr>
      </w:pPr>
      <w:r w:rsidRPr="00A128A0">
        <w:rPr>
          <w:rStyle w:val="Strong"/>
        </w:rPr>
        <w:t>C.</w:t>
      </w:r>
      <w:r w:rsidRPr="00A128A0">
        <w:rPr>
          <w:rStyle w:val="Strong"/>
        </w:rPr>
        <w:tab/>
        <w:t>Contributions to Science</w:t>
      </w:r>
    </w:p>
    <w:p w14:paraId="0BAF5EE0" w14:textId="77777777" w:rsidR="005608E1" w:rsidRPr="00A128A0" w:rsidRDefault="005608E1" w:rsidP="005608E1">
      <w:pPr>
        <w:pStyle w:val="DataField11pt-Single"/>
        <w:rPr>
          <w:rStyle w:val="Strong"/>
        </w:rPr>
      </w:pPr>
    </w:p>
    <w:p w14:paraId="61D76BE6" w14:textId="77777777" w:rsidR="005608E1" w:rsidRPr="00A128A0" w:rsidRDefault="005608E1" w:rsidP="005608E1">
      <w:pPr>
        <w:pStyle w:val="DataField11pt-Single"/>
        <w:rPr>
          <w:rStyle w:val="Strong"/>
        </w:rPr>
      </w:pPr>
    </w:p>
    <w:p w14:paraId="2053488F" w14:textId="77777777" w:rsidR="005608E1" w:rsidRPr="00E95EE8" w:rsidRDefault="005608E1" w:rsidP="005608E1">
      <w:r w:rsidRPr="00A128A0">
        <w:rPr>
          <w:rStyle w:val="Strong"/>
        </w:rPr>
        <w:t>D.</w:t>
      </w:r>
      <w:r w:rsidRPr="00A128A0">
        <w:rPr>
          <w:rStyle w:val="Strong"/>
        </w:rPr>
        <w:tab/>
        <w:t>Additional Information: Research Support and/or Scholastic Performance</w:t>
      </w:r>
      <w:r w:rsidRPr="00E95EE8">
        <w:t xml:space="preserve"> </w:t>
      </w:r>
    </w:p>
    <w:p w14:paraId="36136A9E" w14:textId="77777777" w:rsidR="005608E1" w:rsidRPr="005C2CF8" w:rsidRDefault="005608E1" w:rsidP="005608E1">
      <w:pPr>
        <w:pStyle w:val="DataField11pt-Single"/>
        <w:rPr>
          <w:rStyle w:val="Strong"/>
        </w:rPr>
      </w:pPr>
    </w:p>
    <w:p w14:paraId="15F6D1DE" w14:textId="77777777" w:rsidR="00167EC7" w:rsidRDefault="00167EC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left="720" w:hanging="720"/>
        <w:rPr>
          <w:rFonts w:ascii="TimesNewRomanMS" w:hAnsi="TimesNewRomanMS" w:cs="TimesNewRomanMS"/>
        </w:rPr>
      </w:pPr>
    </w:p>
    <w:sectPr w:rsidR="00167EC7" w:rsidSect="005112A5">
      <w:pgSz w:w="12240" w:h="15840"/>
      <w:pgMar w:top="1440" w:right="1008" w:bottom="1440" w:left="100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MS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NewRomanBdMS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1018D"/>
    <w:multiLevelType w:val="hybridMultilevel"/>
    <w:tmpl w:val="DA8EF9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F2068"/>
    <w:multiLevelType w:val="multilevel"/>
    <w:tmpl w:val="B630C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32C"/>
    <w:rsid w:val="00077EC2"/>
    <w:rsid w:val="000808F2"/>
    <w:rsid w:val="0010006F"/>
    <w:rsid w:val="0014032C"/>
    <w:rsid w:val="001567FD"/>
    <w:rsid w:val="00167EC7"/>
    <w:rsid w:val="00171A4F"/>
    <w:rsid w:val="001B1C9A"/>
    <w:rsid w:val="001C5AD6"/>
    <w:rsid w:val="001C6DF0"/>
    <w:rsid w:val="001D5E8F"/>
    <w:rsid w:val="0020630C"/>
    <w:rsid w:val="00212357"/>
    <w:rsid w:val="002C225E"/>
    <w:rsid w:val="003053BB"/>
    <w:rsid w:val="00305DFA"/>
    <w:rsid w:val="0036752B"/>
    <w:rsid w:val="00393E98"/>
    <w:rsid w:val="0039664F"/>
    <w:rsid w:val="003B76A1"/>
    <w:rsid w:val="003F05DE"/>
    <w:rsid w:val="003F6815"/>
    <w:rsid w:val="004577E4"/>
    <w:rsid w:val="0050382E"/>
    <w:rsid w:val="005112A5"/>
    <w:rsid w:val="005608E1"/>
    <w:rsid w:val="00562CD5"/>
    <w:rsid w:val="00594EAB"/>
    <w:rsid w:val="00634E2F"/>
    <w:rsid w:val="0063579E"/>
    <w:rsid w:val="00656C69"/>
    <w:rsid w:val="00676A85"/>
    <w:rsid w:val="006921D6"/>
    <w:rsid w:val="007172C5"/>
    <w:rsid w:val="00745240"/>
    <w:rsid w:val="00752550"/>
    <w:rsid w:val="007B3F6F"/>
    <w:rsid w:val="007C3CA4"/>
    <w:rsid w:val="007D637E"/>
    <w:rsid w:val="008609D1"/>
    <w:rsid w:val="0087092B"/>
    <w:rsid w:val="008847D6"/>
    <w:rsid w:val="008901FC"/>
    <w:rsid w:val="009948BC"/>
    <w:rsid w:val="009B0C32"/>
    <w:rsid w:val="00A0394E"/>
    <w:rsid w:val="00A14184"/>
    <w:rsid w:val="00A573E7"/>
    <w:rsid w:val="00A92D5B"/>
    <w:rsid w:val="00AF40AE"/>
    <w:rsid w:val="00B36265"/>
    <w:rsid w:val="00B61280"/>
    <w:rsid w:val="00C4111D"/>
    <w:rsid w:val="00C52A7E"/>
    <w:rsid w:val="00CC1838"/>
    <w:rsid w:val="00D01A90"/>
    <w:rsid w:val="00D4300A"/>
    <w:rsid w:val="00D74809"/>
    <w:rsid w:val="00D8255D"/>
    <w:rsid w:val="00D972D5"/>
    <w:rsid w:val="00DB6350"/>
    <w:rsid w:val="00DF7DD8"/>
    <w:rsid w:val="00E3372E"/>
    <w:rsid w:val="00E354E8"/>
    <w:rsid w:val="00E4325E"/>
    <w:rsid w:val="00E743E7"/>
    <w:rsid w:val="00F0120B"/>
    <w:rsid w:val="00F10A08"/>
    <w:rsid w:val="00F10D63"/>
    <w:rsid w:val="00F36227"/>
    <w:rsid w:val="00F41CA8"/>
    <w:rsid w:val="00F45117"/>
    <w:rsid w:val="00FE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EFFCE2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0006F"/>
    <w:pPr>
      <w:keepNext/>
      <w:spacing w:after="60"/>
      <w:jc w:val="center"/>
      <w:outlineLvl w:val="0"/>
    </w:pPr>
    <w:rPr>
      <w:rFonts w:ascii="Helvetica" w:hAnsi="Helvetica"/>
      <w:b/>
      <w:caps/>
      <w:snapToGrid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1838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CC1838"/>
    <w:rPr>
      <w:i/>
      <w:iCs/>
    </w:rPr>
  </w:style>
  <w:style w:type="character" w:customStyle="1" w:styleId="Heading1Char">
    <w:name w:val="Heading 1 Char"/>
    <w:basedOn w:val="DefaultParagraphFont"/>
    <w:link w:val="Heading1"/>
    <w:rsid w:val="0010006F"/>
    <w:rPr>
      <w:rFonts w:ascii="Helvetica" w:hAnsi="Helvetica"/>
      <w:b/>
      <w:caps/>
      <w:snapToGrid w:val="0"/>
      <w:sz w:val="20"/>
      <w:szCs w:val="20"/>
    </w:rPr>
  </w:style>
  <w:style w:type="paragraph" w:styleId="ListParagraph">
    <w:name w:val="List Paragraph"/>
    <w:basedOn w:val="Normal"/>
    <w:uiPriority w:val="34"/>
    <w:qFormat/>
    <w:rsid w:val="0010006F"/>
    <w:pPr>
      <w:ind w:left="720"/>
      <w:contextualSpacing/>
    </w:pPr>
  </w:style>
  <w:style w:type="table" w:styleId="TableGrid">
    <w:name w:val="Table Grid"/>
    <w:basedOn w:val="TableNormal"/>
    <w:rsid w:val="002C225E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Field11pt-Single">
    <w:name w:val="Data Field 11pt-Single"/>
    <w:basedOn w:val="Normal"/>
    <w:link w:val="DataField11pt-SingleChar"/>
    <w:rsid w:val="005608E1"/>
    <w:pPr>
      <w:autoSpaceDE w:val="0"/>
      <w:autoSpaceDN w:val="0"/>
    </w:pPr>
    <w:rPr>
      <w:rFonts w:ascii="Arial" w:hAnsi="Arial" w:cs="Arial"/>
      <w:sz w:val="22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5608E1"/>
    <w:rPr>
      <w:rFonts w:ascii="Arial" w:hAnsi="Arial" w:cs="Arial"/>
      <w:szCs w:val="20"/>
    </w:rPr>
  </w:style>
  <w:style w:type="paragraph" w:customStyle="1" w:styleId="HeadingNote">
    <w:name w:val="Heading Note"/>
    <w:basedOn w:val="Normal"/>
    <w:rsid w:val="005608E1"/>
    <w:pPr>
      <w:pBdr>
        <w:bottom w:val="single" w:sz="4" w:space="6" w:color="auto"/>
      </w:pBdr>
      <w:autoSpaceDE w:val="0"/>
      <w:autoSpaceDN w:val="0"/>
      <w:spacing w:before="40" w:after="40"/>
      <w:jc w:val="center"/>
    </w:pPr>
    <w:rPr>
      <w:rFonts w:ascii="Arial" w:hAnsi="Arial" w:cs="Arial"/>
      <w:iCs/>
      <w:sz w:val="16"/>
      <w:szCs w:val="16"/>
    </w:rPr>
  </w:style>
  <w:style w:type="paragraph" w:customStyle="1" w:styleId="FormFieldCaption">
    <w:name w:val="Form Field Caption"/>
    <w:basedOn w:val="Normal"/>
    <w:rsid w:val="005608E1"/>
    <w:pPr>
      <w:tabs>
        <w:tab w:val="left" w:pos="270"/>
      </w:tabs>
      <w:autoSpaceDE w:val="0"/>
      <w:autoSpaceDN w:val="0"/>
    </w:pPr>
    <w:rPr>
      <w:rFonts w:ascii="Arial" w:hAnsi="Arial" w:cs="Arial"/>
      <w:sz w:val="16"/>
      <w:szCs w:val="16"/>
    </w:rPr>
  </w:style>
  <w:style w:type="character" w:styleId="Strong">
    <w:name w:val="Strong"/>
    <w:basedOn w:val="DefaultParagraphFont"/>
    <w:qFormat/>
    <w:rsid w:val="005608E1"/>
    <w:rPr>
      <w:b/>
      <w:bCs/>
    </w:rPr>
  </w:style>
  <w:style w:type="character" w:styleId="Emphasis">
    <w:name w:val="Emphasis"/>
    <w:basedOn w:val="DefaultParagraphFont"/>
    <w:qFormat/>
    <w:rsid w:val="005608E1"/>
    <w:rPr>
      <w:i/>
      <w:iCs/>
    </w:rPr>
  </w:style>
  <w:style w:type="paragraph" w:customStyle="1" w:styleId="OMBInfo">
    <w:name w:val="OMB Info"/>
    <w:basedOn w:val="Normal"/>
    <w:qFormat/>
    <w:rsid w:val="005608E1"/>
    <w:pPr>
      <w:autoSpaceDE w:val="0"/>
      <w:autoSpaceDN w:val="0"/>
      <w:spacing w:after="120"/>
      <w:jc w:val="right"/>
    </w:pPr>
    <w:rPr>
      <w:rFonts w:ascii="Arial" w:hAnsi="Arial"/>
      <w:sz w:val="16"/>
    </w:rPr>
  </w:style>
  <w:style w:type="paragraph" w:customStyle="1" w:styleId="FormFieldCaption1">
    <w:name w:val="Form Field Caption1"/>
    <w:basedOn w:val="FormFieldCaption"/>
    <w:qFormat/>
    <w:rsid w:val="005608E1"/>
    <w:pPr>
      <w:spacing w:after="160"/>
    </w:pPr>
  </w:style>
  <w:style w:type="paragraph" w:styleId="Title">
    <w:name w:val="Title"/>
    <w:basedOn w:val="Normal"/>
    <w:next w:val="Normal"/>
    <w:link w:val="TitleChar"/>
    <w:qFormat/>
    <w:rsid w:val="005608E1"/>
    <w:pPr>
      <w:pBdr>
        <w:top w:val="single" w:sz="4" w:space="1" w:color="auto"/>
      </w:pBdr>
      <w:autoSpaceDE w:val="0"/>
      <w:autoSpaceDN w:val="0"/>
      <w:spacing w:before="24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5608E1"/>
    <w:rPr>
      <w:rFonts w:ascii="Arial" w:hAnsi="Arial"/>
      <w:b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675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45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6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87232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2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546960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044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543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549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937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807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7107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2699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1143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0679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orrisanimalfoundation.org/sites/default/files/filesync/VSS-Guidelines.pdf" TargetMode="External"/><Relationship Id="rId5" Type="http://schemas.openxmlformats.org/officeDocument/2006/relationships/hyperlink" Target="mailto:hdstockdale@ufl.edu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chezl\Documents\My%20Documents\Merial%20Summer%20Coord%20stuff\application_20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application_2015.dotx</Template>
  <TotalTime>1</TotalTime>
  <Pages>5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CVM Intramural</vt:lpstr>
    </vt:vector>
  </TitlesOfParts>
  <Company>College of Veterinary Medicine</Company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CVM Intramural</dc:title>
  <dc:creator>LAM-1</dc:creator>
  <cp:lastModifiedBy>Walden,Heather S</cp:lastModifiedBy>
  <cp:revision>2</cp:revision>
  <dcterms:created xsi:type="dcterms:W3CDTF">2021-11-16T16:07:00Z</dcterms:created>
  <dcterms:modified xsi:type="dcterms:W3CDTF">2021-11-16T16:07:00Z</dcterms:modified>
</cp:coreProperties>
</file>