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4629" w14:textId="5AEEB680" w:rsidR="00B400F6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  <w:sz w:val="30"/>
          <w:szCs w:val="30"/>
        </w:rPr>
      </w:pPr>
      <w:r>
        <w:rPr>
          <w:rFonts w:ascii="TimesNewRomanBdMS" w:hAnsi="TimesNewRomanBdMS" w:cs="TimesNewRomanBdMS"/>
          <w:b/>
          <w:bCs/>
          <w:sz w:val="30"/>
          <w:szCs w:val="30"/>
        </w:rPr>
        <w:t>FVSP Student Application Checklist</w:t>
      </w:r>
      <w:r w:rsidR="00AD0111">
        <w:rPr>
          <w:rFonts w:ascii="TimesNewRomanBdMS" w:hAnsi="TimesNewRomanBdMS" w:cs="TimesNewRomanBdMS"/>
          <w:b/>
          <w:bCs/>
          <w:sz w:val="30"/>
          <w:szCs w:val="30"/>
        </w:rPr>
        <w:t>-</w:t>
      </w:r>
      <w:r w:rsidR="00AD0111" w:rsidRPr="00AD0111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 xml:space="preserve">DUE </w:t>
      </w:r>
      <w:r w:rsidR="00647A37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1</w:t>
      </w:r>
      <w:r w:rsidR="00AD0111" w:rsidRPr="00AD0111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/</w:t>
      </w:r>
      <w:r w:rsidR="00647A37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31</w:t>
      </w:r>
      <w:r w:rsidR="00AD0111" w:rsidRPr="00AD0111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/202</w:t>
      </w:r>
      <w:r w:rsidR="00647A37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2</w:t>
      </w:r>
      <w:r w:rsidR="00AD0111" w:rsidRPr="00AD0111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 xml:space="preserve"> 5PM EST</w:t>
      </w:r>
    </w:p>
    <w:p w14:paraId="778B5235" w14:textId="77777777" w:rsidR="00B400F6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36DDA7C0" w14:textId="77777777" w:rsidR="00B400F6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70794B30" w14:textId="77777777" w:rsidR="00B400F6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7846537D" w14:textId="3CE79D3D" w:rsidR="00B400F6" w:rsidRPr="00C95E09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szCs w:val="28"/>
        </w:rPr>
      </w:pPr>
      <w:r w:rsidRPr="00C95E09">
        <w:rPr>
          <w:szCs w:val="28"/>
          <w:u w:val="single"/>
        </w:rPr>
        <w:t xml:space="preserve">          </w:t>
      </w:r>
      <w:r w:rsidRPr="00C95E09">
        <w:rPr>
          <w:szCs w:val="28"/>
        </w:rPr>
        <w:tab/>
        <w:t>Completed cover page</w:t>
      </w:r>
    </w:p>
    <w:p w14:paraId="3CFDE7B5" w14:textId="77777777" w:rsidR="00B400F6" w:rsidRPr="00C95E09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Cs w:val="28"/>
        </w:rPr>
      </w:pPr>
    </w:p>
    <w:p w14:paraId="73AEE9FC" w14:textId="77777777" w:rsidR="00B400F6" w:rsidRPr="00C95E09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szCs w:val="28"/>
        </w:rPr>
      </w:pPr>
      <w:r w:rsidRPr="00C95E09">
        <w:rPr>
          <w:szCs w:val="28"/>
          <w:u w:val="single"/>
        </w:rPr>
        <w:t xml:space="preserve">          </w:t>
      </w:r>
      <w:r w:rsidRPr="00C95E09">
        <w:rPr>
          <w:szCs w:val="28"/>
        </w:rPr>
        <w:tab/>
        <w:t>Personal statement</w:t>
      </w:r>
    </w:p>
    <w:p w14:paraId="18536395" w14:textId="77777777" w:rsidR="00B400F6" w:rsidRPr="00C95E09" w:rsidRDefault="00B400F6" w:rsidP="00B400F6">
      <w:pPr>
        <w:widowControl w:val="0"/>
        <w:autoSpaceDE w:val="0"/>
        <w:autoSpaceDN w:val="0"/>
        <w:adjustRightInd w:val="0"/>
        <w:rPr>
          <w:szCs w:val="28"/>
        </w:rPr>
      </w:pPr>
    </w:p>
    <w:p w14:paraId="5220087F" w14:textId="4B8870E7" w:rsidR="00B400F6" w:rsidRDefault="00B400F6" w:rsidP="00B400F6">
      <w:pPr>
        <w:widowControl w:val="0"/>
        <w:autoSpaceDE w:val="0"/>
        <w:autoSpaceDN w:val="0"/>
        <w:adjustRightInd w:val="0"/>
        <w:ind w:left="720" w:hanging="720"/>
        <w:rPr>
          <w:szCs w:val="28"/>
        </w:rPr>
      </w:pPr>
      <w:r w:rsidRPr="00C95E09">
        <w:rPr>
          <w:szCs w:val="28"/>
          <w:u w:val="single"/>
        </w:rPr>
        <w:t xml:space="preserve">          </w:t>
      </w:r>
      <w:r w:rsidRPr="00C95E09">
        <w:rPr>
          <w:szCs w:val="28"/>
        </w:rPr>
        <w:tab/>
        <w:t>Biographical sketch in the format provided.  Please provide your undergraduate (and graduate, if applicable) overall GPA and first semester veterinary school GPA.</w:t>
      </w:r>
    </w:p>
    <w:p w14:paraId="3B5D3585" w14:textId="77777777" w:rsidR="00966087" w:rsidRDefault="00966087" w:rsidP="009660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szCs w:val="28"/>
          <w:u w:val="single"/>
        </w:rPr>
      </w:pPr>
    </w:p>
    <w:p w14:paraId="2157BE57" w14:textId="7D6F9658" w:rsidR="00966087" w:rsidRPr="00C95E09" w:rsidRDefault="00966087" w:rsidP="009660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szCs w:val="28"/>
        </w:rPr>
      </w:pPr>
      <w:r w:rsidRPr="00C95E09">
        <w:rPr>
          <w:szCs w:val="28"/>
          <w:u w:val="single"/>
        </w:rPr>
        <w:t xml:space="preserve">          </w:t>
      </w:r>
      <w:r w:rsidRPr="00C95E09">
        <w:rPr>
          <w:szCs w:val="28"/>
        </w:rPr>
        <w:tab/>
      </w:r>
      <w:r>
        <w:rPr>
          <w:szCs w:val="28"/>
        </w:rPr>
        <w:t xml:space="preserve">Your preferred </w:t>
      </w:r>
      <w:r w:rsidRPr="00C95E09">
        <w:rPr>
          <w:szCs w:val="28"/>
        </w:rPr>
        <w:t>faculty ranking</w:t>
      </w:r>
    </w:p>
    <w:p w14:paraId="4C60317F" w14:textId="77777777" w:rsidR="00966087" w:rsidRPr="00C95E09" w:rsidRDefault="00966087" w:rsidP="00B400F6">
      <w:pPr>
        <w:widowControl w:val="0"/>
        <w:autoSpaceDE w:val="0"/>
        <w:autoSpaceDN w:val="0"/>
        <w:adjustRightInd w:val="0"/>
        <w:ind w:left="720" w:hanging="720"/>
        <w:rPr>
          <w:b/>
          <w:szCs w:val="28"/>
        </w:rPr>
      </w:pPr>
    </w:p>
    <w:p w14:paraId="2203D094" w14:textId="77777777" w:rsidR="00D62440" w:rsidRPr="00C95E09" w:rsidRDefault="00D62440" w:rsidP="00B400F6">
      <w:pPr>
        <w:widowControl w:val="0"/>
        <w:autoSpaceDE w:val="0"/>
        <w:autoSpaceDN w:val="0"/>
        <w:adjustRightInd w:val="0"/>
        <w:ind w:left="720" w:hanging="720"/>
        <w:rPr>
          <w:szCs w:val="28"/>
        </w:rPr>
      </w:pPr>
      <w:bookmarkStart w:id="0" w:name="_GoBack"/>
      <w:bookmarkEnd w:id="0"/>
    </w:p>
    <w:p w14:paraId="48DF7D24" w14:textId="77777777" w:rsidR="00B400F6" w:rsidRPr="00C95E09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Cs w:val="28"/>
        </w:rPr>
      </w:pPr>
    </w:p>
    <w:p w14:paraId="40D0A765" w14:textId="77777777" w:rsidR="00B400F6" w:rsidRPr="00C95E09" w:rsidRDefault="00B400F6" w:rsidP="00B400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szCs w:val="28"/>
        </w:rPr>
      </w:pPr>
    </w:p>
    <w:p w14:paraId="1FB294F3" w14:textId="77777777" w:rsidR="00B400F6" w:rsidRPr="00C95E09" w:rsidRDefault="00B400F6" w:rsidP="00B400F6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  <w:szCs w:val="28"/>
        </w:rPr>
      </w:pPr>
      <w:r w:rsidRPr="00C95E09">
        <w:rPr>
          <w:b/>
          <w:bCs/>
          <w:szCs w:val="28"/>
        </w:rPr>
        <w:t>Submission Instructions</w:t>
      </w:r>
    </w:p>
    <w:p w14:paraId="2108FE27" w14:textId="77777777" w:rsidR="00B400F6" w:rsidRPr="00C95E09" w:rsidRDefault="00B400F6" w:rsidP="00B400F6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  <w:szCs w:val="28"/>
        </w:rPr>
      </w:pPr>
    </w:p>
    <w:p w14:paraId="710AE9C5" w14:textId="27501F17" w:rsidR="00B400F6" w:rsidRPr="00C95E09" w:rsidRDefault="00B400F6" w:rsidP="00B400F6">
      <w:pPr>
        <w:widowControl w:val="0"/>
        <w:autoSpaceDE w:val="0"/>
        <w:autoSpaceDN w:val="0"/>
        <w:adjustRightInd w:val="0"/>
        <w:rPr>
          <w:szCs w:val="28"/>
        </w:rPr>
      </w:pPr>
      <w:r w:rsidRPr="00C95E09">
        <w:rPr>
          <w:szCs w:val="28"/>
        </w:rPr>
        <w:t xml:space="preserve">Convert the application to </w:t>
      </w:r>
      <w:r w:rsidRPr="00C95E09">
        <w:rPr>
          <w:b/>
          <w:bCs/>
          <w:i/>
          <w:iCs/>
          <w:szCs w:val="28"/>
        </w:rPr>
        <w:t>one .pdf document.</w:t>
      </w:r>
      <w:r w:rsidRPr="00C95E09">
        <w:rPr>
          <w:szCs w:val="28"/>
        </w:rPr>
        <w:t xml:space="preserve"> </w:t>
      </w:r>
      <w:r w:rsidR="00C95E09" w:rsidRPr="00C95E09">
        <w:rPr>
          <w:szCs w:val="28"/>
        </w:rPr>
        <w:t xml:space="preserve"> Name the file using your last name, </w:t>
      </w:r>
      <w:r w:rsidRPr="00C95E09">
        <w:rPr>
          <w:szCs w:val="28"/>
        </w:rPr>
        <w:t xml:space="preserve">followed by an underscore and </w:t>
      </w:r>
      <w:r w:rsidR="00C95E09" w:rsidRPr="00C95E09">
        <w:rPr>
          <w:szCs w:val="28"/>
        </w:rPr>
        <w:t>your first initial</w:t>
      </w:r>
      <w:r w:rsidRPr="00C95E09">
        <w:rPr>
          <w:szCs w:val="28"/>
        </w:rPr>
        <w:t xml:space="preserve">.  For example: </w:t>
      </w:r>
      <w:r w:rsidR="00F12200">
        <w:rPr>
          <w:szCs w:val="28"/>
        </w:rPr>
        <w:t>Walden</w:t>
      </w:r>
      <w:r w:rsidRPr="00C95E09">
        <w:rPr>
          <w:szCs w:val="28"/>
        </w:rPr>
        <w:t>_</w:t>
      </w:r>
      <w:r w:rsidR="00F12200">
        <w:rPr>
          <w:szCs w:val="28"/>
        </w:rPr>
        <w:t>H</w:t>
      </w:r>
      <w:r w:rsidRPr="00C95E09">
        <w:rPr>
          <w:szCs w:val="28"/>
        </w:rPr>
        <w:t>.pdf</w:t>
      </w:r>
    </w:p>
    <w:p w14:paraId="4AB70EF8" w14:textId="77777777" w:rsidR="00B400F6" w:rsidRPr="00C95E09" w:rsidRDefault="00B400F6" w:rsidP="00B400F6">
      <w:pPr>
        <w:widowControl w:val="0"/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14:paraId="6BC62937" w14:textId="4977B850" w:rsidR="00B400F6" w:rsidRPr="00C95E09" w:rsidRDefault="00B400F6" w:rsidP="00B400F6">
      <w:pPr>
        <w:widowControl w:val="0"/>
        <w:autoSpaceDE w:val="0"/>
        <w:autoSpaceDN w:val="0"/>
        <w:adjustRightInd w:val="0"/>
        <w:rPr>
          <w:szCs w:val="28"/>
        </w:rPr>
      </w:pPr>
      <w:r w:rsidRPr="00C95E09">
        <w:rPr>
          <w:szCs w:val="28"/>
        </w:rPr>
        <w:t xml:space="preserve">Submit </w:t>
      </w:r>
      <w:r w:rsidR="00593DE9">
        <w:rPr>
          <w:szCs w:val="28"/>
        </w:rPr>
        <w:t xml:space="preserve">the </w:t>
      </w:r>
      <w:r w:rsidR="00966087">
        <w:rPr>
          <w:szCs w:val="28"/>
        </w:rPr>
        <w:t xml:space="preserve">converted </w:t>
      </w:r>
      <w:r w:rsidR="00593DE9">
        <w:rPr>
          <w:szCs w:val="28"/>
        </w:rPr>
        <w:t xml:space="preserve">pages, </w:t>
      </w:r>
      <w:r w:rsidRPr="00C95E09">
        <w:rPr>
          <w:szCs w:val="28"/>
        </w:rPr>
        <w:t>via email attachment</w:t>
      </w:r>
      <w:r w:rsidR="00593DE9">
        <w:rPr>
          <w:szCs w:val="28"/>
        </w:rPr>
        <w:t>,</w:t>
      </w:r>
      <w:r w:rsidRPr="00C95E09">
        <w:rPr>
          <w:szCs w:val="28"/>
        </w:rPr>
        <w:t xml:space="preserve"> to Dr.</w:t>
      </w:r>
      <w:r w:rsidR="00AD0111">
        <w:rPr>
          <w:szCs w:val="28"/>
        </w:rPr>
        <w:t xml:space="preserve"> </w:t>
      </w:r>
      <w:r w:rsidR="00F12200">
        <w:rPr>
          <w:szCs w:val="28"/>
        </w:rPr>
        <w:t>Heather Walden</w:t>
      </w:r>
      <w:r w:rsidR="00AD0111">
        <w:rPr>
          <w:szCs w:val="28"/>
        </w:rPr>
        <w:t xml:space="preserve"> </w:t>
      </w:r>
      <w:r w:rsidRPr="00C95E09">
        <w:rPr>
          <w:szCs w:val="28"/>
        </w:rPr>
        <w:t>(</w:t>
      </w:r>
      <w:hyperlink r:id="rId5" w:history="1">
        <w:r w:rsidR="00F12200" w:rsidRPr="008630D7">
          <w:rPr>
            <w:rStyle w:val="Hyperlink"/>
            <w:szCs w:val="28"/>
          </w:rPr>
          <w:t>hdstockdale@ufl.edu</w:t>
        </w:r>
      </w:hyperlink>
      <w:r w:rsidRPr="00C95E09">
        <w:rPr>
          <w:szCs w:val="28"/>
        </w:rPr>
        <w:t>). The subject line must read “F</w:t>
      </w:r>
      <w:r w:rsidR="00C95E09" w:rsidRPr="00C95E09">
        <w:rPr>
          <w:szCs w:val="28"/>
        </w:rPr>
        <w:t>V</w:t>
      </w:r>
      <w:r w:rsidRPr="00C95E09">
        <w:rPr>
          <w:szCs w:val="28"/>
        </w:rPr>
        <w:t>SP</w:t>
      </w:r>
      <w:r w:rsidR="00C95E09" w:rsidRPr="00C95E09">
        <w:rPr>
          <w:szCs w:val="28"/>
        </w:rPr>
        <w:t xml:space="preserve"> S</w:t>
      </w:r>
      <w:r w:rsidRPr="00C95E09">
        <w:rPr>
          <w:szCs w:val="28"/>
        </w:rPr>
        <w:t xml:space="preserve">tudent Application”.  </w:t>
      </w:r>
    </w:p>
    <w:p w14:paraId="080ADFC5" w14:textId="77777777" w:rsidR="00B400F6" w:rsidRDefault="00B400F6">
      <w:pPr>
        <w:spacing w:after="200" w:line="276" w:lineRule="auto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br w:type="page"/>
      </w:r>
    </w:p>
    <w:p w14:paraId="567A55CE" w14:textId="670AE2DF" w:rsidR="00167EC7" w:rsidRDefault="00F10A08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lastRenderedPageBreak/>
        <w:t>2</w:t>
      </w:r>
      <w:r w:rsidR="0087092B">
        <w:rPr>
          <w:rFonts w:ascii="TimesNewRomanBdMS" w:hAnsi="TimesNewRomanBdMS" w:cs="TimesNewRomanBdMS"/>
          <w:b/>
          <w:bCs/>
          <w:sz w:val="36"/>
          <w:szCs w:val="36"/>
        </w:rPr>
        <w:t>0</w:t>
      </w:r>
      <w:r w:rsidR="00AD0111">
        <w:rPr>
          <w:rFonts w:ascii="TimesNewRomanBdMS" w:hAnsi="TimesNewRomanBdMS" w:cs="TimesNewRomanBdMS"/>
          <w:b/>
          <w:bCs/>
          <w:sz w:val="36"/>
          <w:szCs w:val="36"/>
        </w:rPr>
        <w:t>2</w:t>
      </w:r>
      <w:r w:rsidR="00647A37">
        <w:rPr>
          <w:rFonts w:ascii="TimesNewRomanBdMS" w:hAnsi="TimesNewRomanBdMS" w:cs="TimesNewRomanBdMS"/>
          <w:b/>
          <w:bCs/>
          <w:sz w:val="36"/>
          <w:szCs w:val="36"/>
        </w:rPr>
        <w:t>2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</w:t>
      </w:r>
      <w:r>
        <w:rPr>
          <w:rFonts w:ascii="TimesNewRomanBdMS" w:hAnsi="TimesNewRomanBdMS" w:cs="TimesNewRomanBdMS"/>
          <w:b/>
          <w:bCs/>
          <w:sz w:val="36"/>
          <w:szCs w:val="36"/>
        </w:rPr>
        <w:t>Florida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Veterinary Scholars </w:t>
      </w:r>
      <w:r>
        <w:rPr>
          <w:rFonts w:ascii="TimesNewRomanBdMS" w:hAnsi="TimesNewRomanBdMS" w:cs="TimesNewRomanBdMS"/>
          <w:b/>
          <w:bCs/>
          <w:sz w:val="36"/>
          <w:szCs w:val="36"/>
        </w:rPr>
        <w:t>Program</w:t>
      </w:r>
    </w:p>
    <w:p w14:paraId="2E3A95B5" w14:textId="77777777" w:rsidR="00167EC7" w:rsidRDefault="00171A4F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t>Student Application</w:t>
      </w:r>
    </w:p>
    <w:p w14:paraId="188DFA60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9CB0281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C2BC93C" w14:textId="2174CC6B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8D2DB92" w14:textId="75EB2F1D" w:rsidR="009639DD" w:rsidRPr="009639DD" w:rsidRDefault="009639DD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9639DD">
        <w:rPr>
          <w:rFonts w:ascii="TimesNewRomanMS" w:hAnsi="TimesNewRomanMS" w:cs="TimesNewRomanMS"/>
          <w:b/>
        </w:rPr>
        <w:t>CONTACT INFORMATION:</w:t>
      </w:r>
    </w:p>
    <w:p w14:paraId="5A7B6046" w14:textId="77777777" w:rsidR="009639DD" w:rsidRDefault="009639DD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167EC7" w14:paraId="3EA21C78" w14:textId="77777777" w:rsidTr="00593DE9">
        <w:tc>
          <w:tcPr>
            <w:tcW w:w="10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D3C961" w14:textId="77777777" w:rsidR="00167EC7" w:rsidRDefault="00167EC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  <w:r>
              <w:rPr>
                <w:rFonts w:ascii="TimesNewRomanBdMS" w:hAnsi="TimesNewRomanBdMS" w:cs="TimesNewRomanBdMS"/>
                <w:b/>
                <w:bCs/>
              </w:rPr>
              <w:t xml:space="preserve">Student Name: </w:t>
            </w:r>
          </w:p>
          <w:p w14:paraId="15E16C20" w14:textId="77777777" w:rsidR="00167EC7" w:rsidRDefault="00167EC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  <w:p w14:paraId="03FDD1F5" w14:textId="77777777" w:rsidR="00167EC7" w:rsidRPr="00171A4F" w:rsidRDefault="00167EC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  <w:r w:rsidRPr="00171A4F">
              <w:rPr>
                <w:rFonts w:ascii="TimesNewRomanBdMS" w:hAnsi="TimesNewRomanBdMS" w:cs="TimesNewRomanBdMS"/>
                <w:bCs/>
              </w:rPr>
              <w:t>E-mail:</w:t>
            </w:r>
          </w:p>
          <w:p w14:paraId="3B6C5EAC" w14:textId="77777777" w:rsidR="00167EC7" w:rsidRPr="00171A4F" w:rsidRDefault="00167EC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  <w:p w14:paraId="4778CEF1" w14:textId="77777777" w:rsidR="00167EC7" w:rsidRPr="00171A4F" w:rsidRDefault="00167EC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  <w:r w:rsidRPr="00171A4F">
              <w:rPr>
                <w:rFonts w:ascii="TimesNewRomanBdMS" w:hAnsi="TimesNewRomanBdMS" w:cs="TimesNewRomanBdMS"/>
                <w:bCs/>
              </w:rPr>
              <w:t>Telephone:</w:t>
            </w:r>
          </w:p>
          <w:p w14:paraId="00A7C0F5" w14:textId="77777777" w:rsidR="00167EC7" w:rsidRDefault="00167EC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</w:tbl>
    <w:p w14:paraId="00F55DDC" w14:textId="77777777" w:rsidR="00593DE9" w:rsidRDefault="00593D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</w:rPr>
      </w:pPr>
    </w:p>
    <w:p w14:paraId="3114F395" w14:textId="77777777" w:rsidR="00D62440" w:rsidRDefault="00D62440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CC9280A" w14:textId="77777777" w:rsidR="00D62440" w:rsidRDefault="00D62440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030BB528" w14:textId="27388867" w:rsidR="00D62440" w:rsidRDefault="003E46B3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 w:rsidRPr="003E46B3">
        <w:rPr>
          <w:rFonts w:ascii="TimesNewRomanMS" w:hAnsi="TimesNewRomanMS" w:cs="TimesNewRomanMS"/>
        </w:rPr>
        <w:t xml:space="preserve">I understand that </w:t>
      </w:r>
      <w:r>
        <w:rPr>
          <w:rFonts w:ascii="TimesNewRomanMS" w:hAnsi="TimesNewRomanMS" w:cs="TimesNewRomanMS"/>
        </w:rPr>
        <w:t>mentor/PI</w:t>
      </w:r>
      <w:r w:rsidRPr="003E46B3">
        <w:rPr>
          <w:rFonts w:ascii="TimesNewRomanMS" w:hAnsi="TimesNewRomanMS" w:cs="TimesNewRomanMS"/>
        </w:rPr>
        <w:t xml:space="preserve"> approvals for m</w:t>
      </w:r>
      <w:r>
        <w:rPr>
          <w:rFonts w:ascii="TimesNewRomanMS" w:hAnsi="TimesNewRomanMS" w:cs="TimesNewRomanMS"/>
        </w:rPr>
        <w:t>e</w:t>
      </w:r>
      <w:r w:rsidRPr="003E46B3">
        <w:rPr>
          <w:rFonts w:ascii="TimesNewRomanMS" w:hAnsi="TimesNewRomanMS" w:cs="TimesNewRomanMS"/>
        </w:rPr>
        <w:t xml:space="preserve"> doing lab work (</w:t>
      </w:r>
      <w:r>
        <w:rPr>
          <w:rFonts w:ascii="TimesNewRomanMS" w:hAnsi="TimesNewRomanMS" w:cs="TimesNewRomanMS"/>
        </w:rPr>
        <w:t xml:space="preserve">e.g. </w:t>
      </w:r>
      <w:r w:rsidRPr="003E46B3">
        <w:rPr>
          <w:rFonts w:ascii="TimesNewRomanMS" w:hAnsi="TimesNewRomanMS" w:cs="TimesNewRomanMS"/>
        </w:rPr>
        <w:t>EH&amp;S, IACUC, IRB) must be obtained prior to starting work and receiving a stipend</w:t>
      </w:r>
    </w:p>
    <w:p w14:paraId="3ED59F93" w14:textId="77777777" w:rsidR="003E46B3" w:rsidRDefault="003E46B3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3317F11" w14:textId="77777777" w:rsidR="00D62440" w:rsidRDefault="00D62440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09C3717C" w14:textId="66685568" w:rsidR="00593DE9" w:rsidRDefault="00593D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</w:rPr>
      </w:pPr>
    </w:p>
    <w:p w14:paraId="4BA154D1" w14:textId="073FAE32" w:rsidR="00D62440" w:rsidRDefault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</w:rPr>
      </w:pPr>
    </w:p>
    <w:p w14:paraId="770E920F" w14:textId="6845B9AF" w:rsidR="00D62440" w:rsidRDefault="00D62440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I agree to preparing for the summer program during the Spring 20</w:t>
      </w:r>
      <w:r w:rsidR="00383FF6">
        <w:rPr>
          <w:rFonts w:ascii="TimesNewRomanMS" w:hAnsi="TimesNewRomanMS" w:cs="TimesNewRomanMS"/>
        </w:rPr>
        <w:t>2</w:t>
      </w:r>
      <w:r w:rsidR="00647A37">
        <w:rPr>
          <w:rFonts w:ascii="TimesNewRomanMS" w:hAnsi="TimesNewRomanMS" w:cs="TimesNewRomanMS"/>
        </w:rPr>
        <w:t>2</w:t>
      </w:r>
      <w:r w:rsidR="00383FF6">
        <w:rPr>
          <w:rFonts w:ascii="TimesNewRomanMS" w:hAnsi="TimesNewRomanMS" w:cs="TimesNewRomanMS"/>
        </w:rPr>
        <w:t xml:space="preserve"> </w:t>
      </w:r>
      <w:r>
        <w:rPr>
          <w:rFonts w:ascii="TimesNewRomanMS" w:hAnsi="TimesNewRomanMS" w:cs="TimesNewRomanMS"/>
        </w:rPr>
        <w:t>semester, which will include preparation of a study outline, and training in relevant laboratory techniques</w:t>
      </w:r>
    </w:p>
    <w:p w14:paraId="0506362D" w14:textId="77777777" w:rsidR="00D62440" w:rsidRDefault="00D62440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A58FF0A" w14:textId="77777777" w:rsidR="00D62440" w:rsidRDefault="00D62440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310A6698" w14:textId="77777777" w:rsidR="00D62440" w:rsidRDefault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</w:rPr>
      </w:pPr>
    </w:p>
    <w:p w14:paraId="5BBE666E" w14:textId="6DEA18C3" w:rsidR="00D62440" w:rsidRDefault="00593DE9" w:rsidP="00D624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BdMS" w:hAnsi="TimesNewRomanBdMS" w:cs="TimesNewRomanBdMS"/>
          <w:b/>
          <w:bCs/>
        </w:rPr>
        <w:br w:type="page"/>
      </w:r>
    </w:p>
    <w:p w14:paraId="0C5E301F" w14:textId="42CB0DEC" w:rsidR="00167EC7" w:rsidRDefault="003F0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BdMS" w:hAnsi="TimesNewRomanBdMS" w:cs="TimesNewRomanBdMS"/>
          <w:b/>
          <w:bCs/>
        </w:rPr>
        <w:lastRenderedPageBreak/>
        <w:t>Personal statement</w:t>
      </w:r>
      <w:r w:rsidR="00167EC7">
        <w:rPr>
          <w:rFonts w:ascii="TimesNewRomanBdMS" w:hAnsi="TimesNewRomanBdMS" w:cs="TimesNewRomanBdMS"/>
          <w:b/>
          <w:bCs/>
        </w:rPr>
        <w:t xml:space="preserve"> (</w:t>
      </w:r>
      <w:r w:rsidR="00167EC7">
        <w:rPr>
          <w:rFonts w:ascii="TimesNewRomanBdMS" w:hAnsi="TimesNewRomanBdMS" w:cs="TimesNewRomanBdMS"/>
          <w:b/>
          <w:bCs/>
          <w:u w:val="single"/>
        </w:rPr>
        <w:t xml:space="preserve">this </w:t>
      </w:r>
      <w:r w:rsidR="00D62440">
        <w:rPr>
          <w:rFonts w:ascii="TimesNewRomanBdMS" w:hAnsi="TimesNewRomanBdMS" w:cs="TimesNewRomanBdMS"/>
          <w:b/>
          <w:bCs/>
          <w:u w:val="single"/>
        </w:rPr>
        <w:t>i</w:t>
      </w:r>
      <w:r w:rsidR="00167EC7">
        <w:rPr>
          <w:rFonts w:ascii="TimesNewRomanBdMS" w:hAnsi="TimesNewRomanBdMS" w:cs="TimesNewRomanBdMS"/>
          <w:b/>
          <w:bCs/>
          <w:u w:val="single"/>
        </w:rPr>
        <w:t>s mandatory</w:t>
      </w:r>
      <w:r w:rsidR="00167EC7">
        <w:rPr>
          <w:rFonts w:ascii="TimesNewRomanBdMS" w:hAnsi="TimesNewRomanBdMS" w:cs="TimesNewRomanBdMS"/>
          <w:b/>
          <w:bCs/>
        </w:rPr>
        <w:t>).</w:t>
      </w:r>
      <w:r w:rsidR="00167EC7">
        <w:rPr>
          <w:rFonts w:ascii="TimesNewRomanMS" w:hAnsi="TimesNewRomanMS" w:cs="TimesNewRomanMS"/>
        </w:rPr>
        <w:t xml:space="preserve"> </w:t>
      </w:r>
      <w:r>
        <w:rPr>
          <w:rFonts w:ascii="TimesNewRomanItMS" w:hAnsi="TimesNewRomanItMS" w:cs="TimesNewRomanItMS"/>
          <w:i/>
          <w:iCs/>
        </w:rPr>
        <w:t xml:space="preserve">This Is your opportunity to tell the Florida Veterinary Scholars Board why you want to be a summer scholar.  </w:t>
      </w:r>
      <w:r w:rsidR="00B61280">
        <w:rPr>
          <w:rFonts w:ascii="TimesNewRomanItMS" w:hAnsi="TimesNewRomanItMS" w:cs="TimesNewRomanItMS"/>
          <w:i/>
          <w:iCs/>
        </w:rPr>
        <w:t>Limit one page, single spaced.</w:t>
      </w:r>
    </w:p>
    <w:p w14:paraId="1468BB07" w14:textId="77777777" w:rsidR="00B61280" w:rsidRDefault="00B61280">
      <w:pPr>
        <w:spacing w:after="200" w:line="276" w:lineRule="auto"/>
        <w:rPr>
          <w:rFonts w:ascii="TimesNewRomanMS" w:hAnsi="TimesNewRomanMS" w:cs="TimesNewRomanMS"/>
        </w:rPr>
      </w:pPr>
    </w:p>
    <w:p w14:paraId="10DBC400" w14:textId="77777777" w:rsidR="00B61280" w:rsidRDefault="00B61280">
      <w:pPr>
        <w:spacing w:after="200" w:line="276" w:lineRule="auto"/>
        <w:rPr>
          <w:rFonts w:ascii="TimesNewRomanMS" w:hAnsi="TimesNewRomanMS" w:cs="TimesNewRomanMS"/>
        </w:rPr>
      </w:pPr>
    </w:p>
    <w:p w14:paraId="59FB0047" w14:textId="77777777" w:rsidR="0010006F" w:rsidRDefault="00B61280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br w:type="page"/>
      </w:r>
    </w:p>
    <w:p w14:paraId="0D467A30" w14:textId="77777777" w:rsidR="0010006F" w:rsidRDefault="0010006F" w:rsidP="0010006F">
      <w:pPr>
        <w:pStyle w:val="Heading1"/>
        <w:rPr>
          <w:color w:val="000000"/>
        </w:rPr>
      </w:pPr>
      <w:r>
        <w:lastRenderedPageBreak/>
        <w:t>biographical sketch</w:t>
      </w:r>
    </w:p>
    <w:tbl>
      <w:tblPr>
        <w:tblW w:w="10710" w:type="dxa"/>
        <w:tblInd w:w="8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80"/>
        <w:gridCol w:w="5230"/>
      </w:tblGrid>
      <w:tr w:rsidR="0010006F" w14:paraId="3783D670" w14:textId="77777777" w:rsidTr="0010006F">
        <w:trPr>
          <w:cantSplit/>
        </w:trPr>
        <w:tc>
          <w:tcPr>
            <w:tcW w:w="5480" w:type="dxa"/>
          </w:tcPr>
          <w:p w14:paraId="63CA4778" w14:textId="77777777" w:rsidR="0010006F" w:rsidRDefault="0010006F" w:rsidP="00D90960">
            <w:pPr>
              <w:spacing w:before="40" w:after="20"/>
              <w:rPr>
                <w:rFonts w:ascii="Helvetica" w:hAnsi="Helvetica"/>
                <w:smallCaps/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NAME</w:t>
            </w:r>
          </w:p>
        </w:tc>
        <w:tc>
          <w:tcPr>
            <w:tcW w:w="5230" w:type="dxa"/>
          </w:tcPr>
          <w:p w14:paraId="6224C419" w14:textId="77777777" w:rsidR="0010006F" w:rsidRDefault="0010006F" w:rsidP="00D90960">
            <w:pPr>
              <w:spacing w:before="40" w:after="20"/>
              <w:rPr>
                <w:rFonts w:ascii="Helvetica" w:hAnsi="Helvetica"/>
                <w:smallCaps/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CLASS</w:t>
            </w:r>
          </w:p>
        </w:tc>
      </w:tr>
      <w:tr w:rsidR="0010006F" w14:paraId="7D3865F5" w14:textId="77777777" w:rsidTr="0010006F">
        <w:trPr>
          <w:cantSplit/>
          <w:trHeight w:hRule="exact" w:val="480"/>
        </w:trPr>
        <w:tc>
          <w:tcPr>
            <w:tcW w:w="5480" w:type="dxa"/>
          </w:tcPr>
          <w:p w14:paraId="57C65AFB" w14:textId="77777777" w:rsidR="0010006F" w:rsidRPr="00E71E49" w:rsidRDefault="0010006F" w:rsidP="00D90960">
            <w:pPr>
              <w:spacing w:before="30" w:after="25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5230" w:type="dxa"/>
          </w:tcPr>
          <w:p w14:paraId="6F9D3648" w14:textId="77777777" w:rsidR="0010006F" w:rsidRPr="00E71E49" w:rsidRDefault="0010006F" w:rsidP="00D90960">
            <w:pPr>
              <w:spacing w:before="30" w:after="25"/>
              <w:rPr>
                <w:rFonts w:ascii="Arial" w:hAnsi="Arial"/>
                <w:sz w:val="22"/>
                <w:szCs w:val="22"/>
              </w:rPr>
            </w:pPr>
            <w:bookmarkStart w:id="1" w:name="4"/>
            <w:bookmarkEnd w:id="1"/>
          </w:p>
        </w:tc>
      </w:tr>
    </w:tbl>
    <w:p w14:paraId="77AC674E" w14:textId="77777777" w:rsidR="0010006F" w:rsidRDefault="0010006F" w:rsidP="0010006F">
      <w:pPr>
        <w:spacing w:before="20" w:after="20"/>
        <w:rPr>
          <w:rFonts w:ascii="Helvetica" w:hAnsi="Helvetica"/>
          <w:i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EDUCATION/TRAINING </w:t>
      </w:r>
      <w:r>
        <w:rPr>
          <w:rFonts w:ascii="Helvetica" w:hAnsi="Helvetica"/>
          <w:i/>
          <w:color w:val="000000"/>
          <w:sz w:val="16"/>
        </w:rPr>
        <w:t>(Undergraduate and higher)</w:t>
      </w:r>
    </w:p>
    <w:tbl>
      <w:tblPr>
        <w:tblW w:w="10724" w:type="dxa"/>
        <w:tblInd w:w="6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94"/>
        <w:gridCol w:w="1350"/>
        <w:gridCol w:w="990"/>
        <w:gridCol w:w="2340"/>
        <w:gridCol w:w="1350"/>
      </w:tblGrid>
      <w:tr w:rsidR="0010006F" w14:paraId="357BFCBD" w14:textId="77777777" w:rsidTr="0010006F">
        <w:trPr>
          <w:cantSplit/>
          <w:trHeight w:hRule="exact" w:val="510"/>
        </w:trPr>
        <w:tc>
          <w:tcPr>
            <w:tcW w:w="4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0C8E" w14:textId="77777777" w:rsidR="0010006F" w:rsidRDefault="0010006F" w:rsidP="00D90960">
            <w:pPr>
              <w:spacing w:before="180"/>
              <w:jc w:val="center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INSTITUTION AND LOCATION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68BF" w14:textId="77777777" w:rsidR="0010006F" w:rsidRDefault="0010006F" w:rsidP="00D90960">
            <w:pPr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DEGREE</w:t>
            </w:r>
          </w:p>
          <w:p w14:paraId="045933F8" w14:textId="77777777" w:rsidR="0010006F" w:rsidRDefault="0010006F" w:rsidP="00D90960">
            <w:pPr>
              <w:spacing w:before="20"/>
              <w:jc w:val="center"/>
              <w:rPr>
                <w:color w:val="000000"/>
              </w:rPr>
            </w:pPr>
            <w:r>
              <w:rPr>
                <w:rFonts w:ascii="Helvetica" w:hAnsi="Helvetica"/>
                <w:i/>
                <w:color w:val="000000"/>
                <w:sz w:val="16"/>
              </w:rPr>
              <w:t>(if applicable)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56A1" w14:textId="77777777" w:rsidR="0010006F" w:rsidRDefault="0010006F" w:rsidP="00D90960">
            <w:pPr>
              <w:spacing w:before="180"/>
              <w:jc w:val="center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YEAR(s)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EC4" w14:textId="77777777" w:rsidR="0010006F" w:rsidRDefault="0010006F" w:rsidP="00D90960">
            <w:pPr>
              <w:spacing w:before="180"/>
              <w:jc w:val="center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6"/>
              </w:rPr>
              <w:t>FIELD OF STUDY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B5DD8" w14:textId="77777777" w:rsidR="0010006F" w:rsidRDefault="0010006F" w:rsidP="00D90960">
            <w:pPr>
              <w:spacing w:before="18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GPA</w:t>
            </w:r>
          </w:p>
        </w:tc>
      </w:tr>
      <w:tr w:rsidR="0010006F" w14:paraId="74188F89" w14:textId="77777777" w:rsidTr="0010006F">
        <w:trPr>
          <w:cantSplit/>
          <w:trHeight w:hRule="exact" w:val="300"/>
        </w:trPr>
        <w:tc>
          <w:tcPr>
            <w:tcW w:w="469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9BAD42" w14:textId="77777777" w:rsidR="0010006F" w:rsidRPr="00E71E49" w:rsidRDefault="0010006F" w:rsidP="00D90960">
            <w:pPr>
              <w:spacing w:before="55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2AB93" w14:textId="77777777" w:rsidR="0010006F" w:rsidRPr="00E71E49" w:rsidRDefault="0010006F" w:rsidP="00D90960">
            <w:pPr>
              <w:spacing w:before="5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CDDC6" w14:textId="77777777" w:rsidR="0010006F" w:rsidRPr="00E71E49" w:rsidRDefault="0010006F" w:rsidP="00D90960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4D7AF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55"/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14:paraId="24733DDA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55"/>
              <w:rPr>
                <w:sz w:val="22"/>
                <w:szCs w:val="22"/>
                <w:lang w:val="en-GB"/>
              </w:rPr>
            </w:pPr>
          </w:p>
        </w:tc>
      </w:tr>
      <w:tr w:rsidR="0010006F" w14:paraId="024016D7" w14:textId="77777777" w:rsidTr="0010006F">
        <w:trPr>
          <w:cantSplit/>
          <w:trHeight w:hRule="exact" w:val="300"/>
        </w:trPr>
        <w:tc>
          <w:tcPr>
            <w:tcW w:w="4694" w:type="dxa"/>
            <w:tcBorders>
              <w:right w:val="single" w:sz="6" w:space="0" w:color="auto"/>
            </w:tcBorders>
            <w:vAlign w:val="center"/>
          </w:tcPr>
          <w:p w14:paraId="6D477593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767D83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BA0733" w14:textId="77777777" w:rsidR="0010006F" w:rsidRPr="00E71E49" w:rsidRDefault="0010006F" w:rsidP="00D90960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B2E5A0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14:paraId="62200A82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</w:tr>
      <w:tr w:rsidR="0010006F" w14:paraId="138768A6" w14:textId="77777777" w:rsidTr="0010006F">
        <w:trPr>
          <w:cantSplit/>
          <w:trHeight w:hRule="exact" w:val="300"/>
        </w:trPr>
        <w:tc>
          <w:tcPr>
            <w:tcW w:w="4694" w:type="dxa"/>
            <w:tcBorders>
              <w:right w:val="single" w:sz="6" w:space="0" w:color="auto"/>
            </w:tcBorders>
            <w:vAlign w:val="center"/>
          </w:tcPr>
          <w:p w14:paraId="6FB8E203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C377DE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A43E9" w14:textId="77777777" w:rsidR="0010006F" w:rsidRPr="00E71E49" w:rsidRDefault="0010006F" w:rsidP="00D90960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6C0754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14:paraId="5261F882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</w:tr>
      <w:tr w:rsidR="0010006F" w14:paraId="63007F8D" w14:textId="77777777" w:rsidTr="0010006F">
        <w:trPr>
          <w:cantSplit/>
          <w:trHeight w:hRule="exact" w:val="297"/>
        </w:trPr>
        <w:tc>
          <w:tcPr>
            <w:tcW w:w="4694" w:type="dxa"/>
            <w:tcBorders>
              <w:right w:val="single" w:sz="6" w:space="0" w:color="auto"/>
            </w:tcBorders>
            <w:vAlign w:val="center"/>
          </w:tcPr>
          <w:p w14:paraId="4CC65E7A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2354AB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7428F7" w14:textId="77777777" w:rsidR="0010006F" w:rsidRPr="00E71E49" w:rsidRDefault="0010006F" w:rsidP="00D90960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548DE1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14:paraId="28D3DE36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</w:tr>
      <w:tr w:rsidR="0010006F" w14:paraId="5EDE7166" w14:textId="77777777" w:rsidTr="0010006F">
        <w:trPr>
          <w:cantSplit/>
          <w:trHeight w:hRule="exact" w:val="297"/>
        </w:trPr>
        <w:tc>
          <w:tcPr>
            <w:tcW w:w="469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2A3E6F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E59D" w14:textId="77777777" w:rsidR="0010006F" w:rsidRPr="00E71E49" w:rsidRDefault="0010006F" w:rsidP="00D9096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A833" w14:textId="77777777" w:rsidR="0010006F" w:rsidRPr="00E71E49" w:rsidRDefault="0010006F" w:rsidP="00D90960">
            <w:pPr>
              <w:spacing w:befor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A983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</w:tcBorders>
          </w:tcPr>
          <w:p w14:paraId="633AB92A" w14:textId="77777777" w:rsidR="0010006F" w:rsidRPr="00E71E49" w:rsidRDefault="0010006F" w:rsidP="00D90960">
            <w:pPr>
              <w:tabs>
                <w:tab w:val="left" w:pos="0"/>
                <w:tab w:val="left" w:pos="22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16B13A89" w14:textId="77777777" w:rsidR="0010006F" w:rsidRDefault="0010006F" w:rsidP="0010006F">
      <w:pPr>
        <w:rPr>
          <w:rFonts w:ascii="Helvetica" w:hAnsi="Helvetica"/>
          <w:color w:val="000000"/>
          <w:sz w:val="18"/>
        </w:rPr>
      </w:pPr>
    </w:p>
    <w:p w14:paraId="281F6380" w14:textId="77777777" w:rsidR="0010006F" w:rsidRDefault="0010006F" w:rsidP="0010006F">
      <w:pPr>
        <w:tabs>
          <w:tab w:val="left" w:pos="0"/>
          <w:tab w:val="left" w:pos="2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</w:p>
    <w:p w14:paraId="5738F526" w14:textId="77777777" w:rsidR="0010006F" w:rsidRPr="00651705" w:rsidRDefault="0010006F" w:rsidP="0010006F">
      <w:pPr>
        <w:pStyle w:val="ListParagraph"/>
        <w:numPr>
          <w:ilvl w:val="0"/>
          <w:numId w:val="2"/>
        </w:numPr>
        <w:tabs>
          <w:tab w:val="left" w:pos="0"/>
          <w:tab w:val="left" w:pos="2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51705">
        <w:rPr>
          <w:b/>
          <w:sz w:val="22"/>
          <w:szCs w:val="22"/>
        </w:rPr>
        <w:t>RELEVANT PRIOR EMPLOYMENT (including prior research experience)</w:t>
      </w:r>
    </w:p>
    <w:p w14:paraId="3F218FDE" w14:textId="77777777" w:rsidR="0010006F" w:rsidRDefault="0010006F" w:rsidP="0010006F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  <w:lang w:val="en-GB"/>
        </w:rPr>
      </w:pPr>
    </w:p>
    <w:p w14:paraId="0599020E" w14:textId="77777777" w:rsidR="0010006F" w:rsidRPr="00E71E49" w:rsidRDefault="0010006F" w:rsidP="0010006F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  <w:lang w:val="en-GB"/>
        </w:rPr>
      </w:pPr>
    </w:p>
    <w:p w14:paraId="59F094B9" w14:textId="77777777" w:rsidR="0010006F" w:rsidRPr="00E71E49" w:rsidRDefault="0010006F" w:rsidP="0010006F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  <w:lang w:val="en-GB"/>
        </w:rPr>
      </w:pPr>
    </w:p>
    <w:p w14:paraId="7D865B8A" w14:textId="77777777" w:rsidR="0010006F" w:rsidRPr="00651705" w:rsidRDefault="0010006F" w:rsidP="0010006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</w:t>
      </w:r>
      <w:r w:rsidRPr="00651705">
        <w:rPr>
          <w:b/>
          <w:sz w:val="22"/>
          <w:szCs w:val="22"/>
          <w:lang w:val="en-GB"/>
        </w:rPr>
        <w:t xml:space="preserve">HONORS and AWARDS </w:t>
      </w:r>
    </w:p>
    <w:p w14:paraId="2672B146" w14:textId="77777777" w:rsidR="0010006F" w:rsidRDefault="0010006F" w:rsidP="0010006F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  <w:lang w:val="en-GB"/>
        </w:rPr>
      </w:pPr>
    </w:p>
    <w:p w14:paraId="190792E3" w14:textId="77777777" w:rsidR="0010006F" w:rsidRDefault="0010006F" w:rsidP="0010006F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  <w:lang w:val="en-GB"/>
        </w:rPr>
      </w:pPr>
    </w:p>
    <w:p w14:paraId="529ADABE" w14:textId="77777777" w:rsidR="0010006F" w:rsidRPr="00E71E49" w:rsidRDefault="0010006F" w:rsidP="0010006F">
      <w:pPr>
        <w:tabs>
          <w:tab w:val="left" w:pos="0"/>
          <w:tab w:val="left" w:pos="720"/>
          <w:tab w:val="left" w:pos="1440"/>
          <w:tab w:val="left" w:pos="18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  <w:lang w:val="en-GB"/>
        </w:rPr>
      </w:pPr>
    </w:p>
    <w:p w14:paraId="19C6816B" w14:textId="77777777" w:rsidR="0010006F" w:rsidRPr="00651705" w:rsidRDefault="0010006F" w:rsidP="0010006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17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rPr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 </w:t>
      </w:r>
      <w:r w:rsidRPr="00651705">
        <w:rPr>
          <w:b/>
          <w:sz w:val="22"/>
          <w:szCs w:val="22"/>
        </w:rPr>
        <w:t>PUBLICATIONS (if applicable)</w:t>
      </w:r>
    </w:p>
    <w:p w14:paraId="6F5FA9E7" w14:textId="77777777" w:rsidR="0010006F" w:rsidRDefault="0010006F" w:rsidP="0010006F">
      <w:pPr>
        <w:rPr>
          <w:bCs/>
          <w:sz w:val="22"/>
          <w:szCs w:val="22"/>
        </w:rPr>
      </w:pPr>
    </w:p>
    <w:p w14:paraId="4406006C" w14:textId="77777777" w:rsidR="0010006F" w:rsidRPr="00E71E49" w:rsidRDefault="0010006F" w:rsidP="0010006F">
      <w:pPr>
        <w:rPr>
          <w:bCs/>
          <w:sz w:val="22"/>
          <w:szCs w:val="22"/>
        </w:rPr>
      </w:pPr>
    </w:p>
    <w:p w14:paraId="354B12AA" w14:textId="77777777" w:rsidR="0010006F" w:rsidRPr="00E71E49" w:rsidRDefault="0010006F" w:rsidP="0010006F">
      <w:pPr>
        <w:tabs>
          <w:tab w:val="left" w:pos="720"/>
        </w:tabs>
        <w:rPr>
          <w:bCs/>
          <w:sz w:val="22"/>
          <w:szCs w:val="22"/>
          <w:lang w:val="en-GB"/>
        </w:rPr>
      </w:pPr>
    </w:p>
    <w:p w14:paraId="1C17DF06" w14:textId="77777777" w:rsidR="0010006F" w:rsidRPr="00651705" w:rsidRDefault="0010006F" w:rsidP="0010006F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51705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>SUPPORT</w:t>
      </w:r>
      <w:r w:rsidRPr="00651705">
        <w:rPr>
          <w:b/>
          <w:sz w:val="22"/>
          <w:szCs w:val="22"/>
        </w:rPr>
        <w:t xml:space="preserve"> (if applicable)</w:t>
      </w:r>
    </w:p>
    <w:p w14:paraId="5AD3A5CC" w14:textId="77777777" w:rsidR="0010006F" w:rsidRDefault="0010006F">
      <w:pPr>
        <w:spacing w:after="200" w:line="276" w:lineRule="auto"/>
        <w:rPr>
          <w:rFonts w:ascii="TimesNewRomanMS" w:hAnsi="TimesNewRomanMS" w:cs="TimesNewRomanMS"/>
        </w:rPr>
      </w:pPr>
    </w:p>
    <w:p w14:paraId="048C5AEE" w14:textId="77777777" w:rsidR="00B61280" w:rsidRDefault="00B61280">
      <w:pPr>
        <w:spacing w:after="200" w:line="276" w:lineRule="auto"/>
        <w:rPr>
          <w:rFonts w:ascii="TimesNewRomanMS" w:hAnsi="TimesNewRomanMS" w:cs="TimesNewRomanMS"/>
        </w:rPr>
      </w:pPr>
    </w:p>
    <w:p w14:paraId="17890B72" w14:textId="3BD483A9" w:rsidR="00593DE9" w:rsidRDefault="00593DE9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593DE9" w14:paraId="3E2BD100" w14:textId="77777777" w:rsidTr="004E1A8E">
        <w:tc>
          <w:tcPr>
            <w:tcW w:w="104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98736F" w14:textId="77777777" w:rsidR="00593DE9" w:rsidRPr="00171A4F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171A4F">
              <w:rPr>
                <w:rFonts w:ascii="TimesNewRomanMS" w:hAnsi="TimesNewRomanMS" w:cs="TimesNewRomanMS"/>
                <w:b/>
              </w:rPr>
              <w:lastRenderedPageBreak/>
              <w:t>Faculty Mentor Ranking</w:t>
            </w:r>
          </w:p>
          <w:p w14:paraId="5691366D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  <w:p w14:paraId="1BE1C9EB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1st choice:</w:t>
            </w:r>
          </w:p>
          <w:p w14:paraId="400BF970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  <w:p w14:paraId="266D18F4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2nd choice:</w:t>
            </w:r>
          </w:p>
          <w:p w14:paraId="42630542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  <w:p w14:paraId="6BCD8CCA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3rd choice:</w:t>
            </w:r>
          </w:p>
          <w:p w14:paraId="479F1D17" w14:textId="77777777" w:rsidR="00593DE9" w:rsidRDefault="00593DE9" w:rsidP="004E1A8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</w:tbl>
    <w:p w14:paraId="31FDB814" w14:textId="77777777" w:rsidR="00593DE9" w:rsidRDefault="00593DE9" w:rsidP="00593D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62CBCD86" w14:textId="0057D16B" w:rsidR="0010006F" w:rsidRDefault="009639DD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Ranking will remain confidential among the Board Members.</w:t>
      </w:r>
    </w:p>
    <w:sectPr w:rsidR="0010006F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Bd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It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18D"/>
    <w:multiLevelType w:val="hybridMultilevel"/>
    <w:tmpl w:val="DA8E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068"/>
    <w:multiLevelType w:val="multilevel"/>
    <w:tmpl w:val="B63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C"/>
    <w:rsid w:val="00097A3A"/>
    <w:rsid w:val="0010006F"/>
    <w:rsid w:val="0014032C"/>
    <w:rsid w:val="00167EC7"/>
    <w:rsid w:val="00171A4F"/>
    <w:rsid w:val="001C5AD6"/>
    <w:rsid w:val="001C6DF0"/>
    <w:rsid w:val="00274EE0"/>
    <w:rsid w:val="003416E2"/>
    <w:rsid w:val="00383FF6"/>
    <w:rsid w:val="003B76A1"/>
    <w:rsid w:val="003E46B3"/>
    <w:rsid w:val="003F05DE"/>
    <w:rsid w:val="003F6815"/>
    <w:rsid w:val="004577E4"/>
    <w:rsid w:val="00593DE9"/>
    <w:rsid w:val="00647A37"/>
    <w:rsid w:val="00656C69"/>
    <w:rsid w:val="00752550"/>
    <w:rsid w:val="007C3CA4"/>
    <w:rsid w:val="007D637E"/>
    <w:rsid w:val="0087092B"/>
    <w:rsid w:val="0088368E"/>
    <w:rsid w:val="008847D6"/>
    <w:rsid w:val="009639DD"/>
    <w:rsid w:val="00966087"/>
    <w:rsid w:val="00A14184"/>
    <w:rsid w:val="00AD0111"/>
    <w:rsid w:val="00B400F6"/>
    <w:rsid w:val="00B61280"/>
    <w:rsid w:val="00C95E09"/>
    <w:rsid w:val="00CC1838"/>
    <w:rsid w:val="00CD5A89"/>
    <w:rsid w:val="00CD7F18"/>
    <w:rsid w:val="00D4300A"/>
    <w:rsid w:val="00D62440"/>
    <w:rsid w:val="00E3372E"/>
    <w:rsid w:val="00E602CC"/>
    <w:rsid w:val="00E743E7"/>
    <w:rsid w:val="00F0120B"/>
    <w:rsid w:val="00F105C5"/>
    <w:rsid w:val="00F10A08"/>
    <w:rsid w:val="00F10D63"/>
    <w:rsid w:val="00F12200"/>
    <w:rsid w:val="00F36227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25A4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06F"/>
    <w:pPr>
      <w:keepNext/>
      <w:spacing w:after="60"/>
      <w:jc w:val="center"/>
      <w:outlineLvl w:val="0"/>
    </w:pPr>
    <w:rPr>
      <w:rFonts w:ascii="Helvetica" w:hAnsi="Helvetica"/>
      <w:b/>
      <w:cap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83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183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006F"/>
    <w:rPr>
      <w:rFonts w:ascii="Helvetica" w:hAnsi="Helvetica"/>
      <w:b/>
      <w:cap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0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9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stockdale@ufl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l\Documents\My%20Documents\Merial%20Summer%20Coord%20stuff\applicatio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application_2015.dotx</Template>
  <TotalTime>1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CVM Intramural</vt:lpstr>
    </vt:vector>
  </TitlesOfParts>
  <Company>College of Veterinary Medicine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CVM Intramural</dc:title>
  <dc:creator>LAM-1</dc:creator>
  <cp:lastModifiedBy>Walden,Heather S</cp:lastModifiedBy>
  <cp:revision>2</cp:revision>
  <dcterms:created xsi:type="dcterms:W3CDTF">2021-11-16T16:11:00Z</dcterms:created>
  <dcterms:modified xsi:type="dcterms:W3CDTF">2021-11-16T16:11:00Z</dcterms:modified>
</cp:coreProperties>
</file>